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8E9C" w14:textId="77777777" w:rsidR="002011B8" w:rsidRPr="00237355" w:rsidRDefault="002011B8" w:rsidP="00882601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5B30BA8" w14:textId="3ECBBEE2" w:rsidR="00B674E0" w:rsidRPr="00237355" w:rsidRDefault="00B674E0" w:rsidP="00B674E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ALLEGATO A)</w:t>
      </w:r>
    </w:p>
    <w:p w14:paraId="00D317A2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3D3E4F09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7F77347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All’Università degli Studi di Udine</w:t>
      </w:r>
    </w:p>
    <w:p w14:paraId="6B0E611A" w14:textId="77777777" w:rsidR="00170FA5" w:rsidRPr="00237355" w:rsidRDefault="00170FA5" w:rsidP="00237355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DIREZIONE RISORSE UMANE E AFFARI GENERALI</w:t>
      </w:r>
    </w:p>
    <w:p w14:paraId="21B01B75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Ufficio Personale accademico -Concorsi</w:t>
      </w:r>
    </w:p>
    <w:p w14:paraId="7C1A1877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Via Palladio 8</w:t>
      </w:r>
    </w:p>
    <w:p w14:paraId="243347EF" w14:textId="10297994" w:rsidR="00B674E0" w:rsidRPr="00237355" w:rsidRDefault="00170FA5" w:rsidP="0023735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33100 UDINE</w:t>
      </w:r>
    </w:p>
    <w:p w14:paraId="5E5B5871" w14:textId="4CE87CD6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="00767518" w:rsidRPr="00237355">
        <w:rPr>
          <w:rFonts w:ascii="Arial" w:eastAsia="Tahoma" w:hAnsi="Arial" w:cs="Arial"/>
          <w:b/>
          <w:bCs/>
          <w:sz w:val="19"/>
          <w:szCs w:val="19"/>
        </w:rPr>
        <w:t>01/A3 Analisi matematica, probabilità e statistica matematica</w:t>
      </w:r>
      <w:r w:rsidRPr="00237355">
        <w:rPr>
          <w:rFonts w:ascii="Arial" w:eastAsia="Tahoma" w:hAnsi="Arial" w:cs="Arial"/>
          <w:b/>
          <w:bCs/>
          <w:sz w:val="19"/>
          <w:szCs w:val="19"/>
        </w:rPr>
        <w:t xml:space="preserve"> </w:t>
      </w:r>
      <w:r w:rsidRPr="0023735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767518" w:rsidRPr="00237355">
        <w:rPr>
          <w:rFonts w:ascii="Arial" w:eastAsia="Tahoma" w:hAnsi="Arial" w:cs="Arial"/>
          <w:b/>
          <w:bCs/>
          <w:sz w:val="19"/>
          <w:szCs w:val="19"/>
        </w:rPr>
        <w:t>Scienze matematiche, informatiche e fisiche</w:t>
      </w:r>
      <w:r w:rsidRPr="00237355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14:paraId="715CBEDD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0E131FFF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a)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BF28EB" w14:textId="28D3047C" w:rsidR="00B674E0" w:rsidRPr="00237355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b)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di possedere</w:t>
      </w:r>
      <w:r w:rsidR="00C4780F" w:rsidRPr="00237355">
        <w:rPr>
          <w:rFonts w:ascii="Arial" w:eastAsia="Tahoma" w:hAnsi="Arial" w:cs="Arial"/>
          <w:sz w:val="19"/>
          <w:szCs w:val="19"/>
        </w:rPr>
        <w:t>:</w:t>
      </w:r>
      <w:r w:rsidRPr="00237355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674E0" w:rsidRPr="00237355" w14:paraId="10ACF76E" w14:textId="77777777" w:rsidTr="00B4495F">
        <w:tc>
          <w:tcPr>
            <w:tcW w:w="704" w:type="dxa"/>
          </w:tcPr>
          <w:p w14:paraId="56918A73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7937C5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4D5D39D0" w14:textId="77777777" w:rsidR="00B674E0" w:rsidRPr="00237355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C7FB1B7" w14:textId="1AD1701A" w:rsidR="00B674E0" w:rsidRPr="00237355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19D16218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2D72F5" w14:textId="77777777" w:rsidR="00B674E0" w:rsidRPr="00237355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5FA014EB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c)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237355" w14:paraId="3645000B" w14:textId="77777777" w:rsidTr="00767518">
        <w:tc>
          <w:tcPr>
            <w:tcW w:w="610" w:type="dxa"/>
          </w:tcPr>
          <w:p w14:paraId="4D84CA4A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15245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CCE15A8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2199C9" w14:textId="2CEF867C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di n. _____ mesi di contratti art. 24, comma 3, lettera a) della </w:t>
            </w:r>
            <w:r w:rsidR="00025432" w:rsidRPr="00237355">
              <w:rPr>
                <w:rFonts w:ascii="Arial" w:hAnsi="Arial" w:cs="Arial"/>
                <w:sz w:val="19"/>
                <w:szCs w:val="19"/>
              </w:rPr>
              <w:t xml:space="preserve">L. </w:t>
            </w:r>
            <w:r w:rsidRPr="00237355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09158000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8DC3A86" w14:textId="7D262A2D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 press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o ______________________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</w:t>
            </w:r>
          </w:p>
          <w:p w14:paraId="349AEB63" w14:textId="0E09F93C" w:rsidR="00B674E0" w:rsidRPr="00237355" w:rsidRDefault="00B674E0" w:rsidP="007675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lastRenderedPageBreak/>
              <w:t>dal ____ al ____ (gg/mm/aa) pr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esso ___________________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</w:tc>
      </w:tr>
    </w:tbl>
    <w:p w14:paraId="101F7FFD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37DC628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A61C95" w:rsidRPr="00237355" w14:paraId="2D5146C0" w14:textId="77777777" w:rsidTr="00B4495F">
        <w:tc>
          <w:tcPr>
            <w:tcW w:w="704" w:type="dxa"/>
          </w:tcPr>
          <w:p w14:paraId="2B27BDAE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A48B30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6FB31C9F" w14:textId="77777777" w:rsidR="00B4495F" w:rsidRPr="00237355" w:rsidRDefault="00B4495F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1BE474" w14:textId="425FC91C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C180DCF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31D6859B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DD0691F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F5D8DA0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30EF1EB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638017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5C347" w14:textId="2EFCFE48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3735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37355">
              <w:rPr>
                <w:rFonts w:ascii="Arial" w:hAnsi="Arial" w:cs="Arial"/>
                <w:sz w:val="19"/>
                <w:szCs w:val="19"/>
              </w:rPr>
              <w:t>presso __________________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</w:t>
            </w:r>
            <w:r w:rsidRPr="00237355">
              <w:rPr>
                <w:rFonts w:ascii="Arial" w:hAnsi="Arial" w:cs="Arial"/>
                <w:sz w:val="19"/>
                <w:szCs w:val="19"/>
              </w:rPr>
              <w:t>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_________________________</w:t>
            </w:r>
          </w:p>
          <w:p w14:paraId="14915B3B" w14:textId="3EC49BE4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 presso _________________________________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27659125" w14:textId="569E6A89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 presso ______________________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E7E0072" w14:textId="6A54A4E6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 presso ___________________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__________________________</w:t>
            </w:r>
          </w:p>
          <w:p w14:paraId="0196D397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919D6D" w14:textId="25968391" w:rsidR="006A5579" w:rsidRPr="00237355" w:rsidRDefault="006A5579" w:rsidP="006A557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3735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213F9A9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35D8DED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237355" w14:paraId="5FAB7694" w14:textId="77777777" w:rsidTr="00B4495F">
        <w:tc>
          <w:tcPr>
            <w:tcW w:w="610" w:type="dxa"/>
          </w:tcPr>
          <w:p w14:paraId="055921B1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6E3FB1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6B8E5293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02B31C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589E0D9D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27D3513" w14:textId="764F8E68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  <w:p w14:paraId="7220640F" w14:textId="18AB3EFE" w:rsidR="00B674E0" w:rsidRPr="00237355" w:rsidRDefault="00B674E0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237355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237355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</w:tr>
    </w:tbl>
    <w:p w14:paraId="4FF0F198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9712849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25C81" w:rsidRPr="00237355" w14:paraId="323D2F98" w14:textId="77777777" w:rsidTr="00767518">
        <w:tc>
          <w:tcPr>
            <w:tcW w:w="648" w:type="dxa"/>
          </w:tcPr>
          <w:p w14:paraId="2BB5F012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C7BA47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72422A87" w14:textId="77777777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5D79E9" w14:textId="77777777" w:rsidR="00025432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Di aver conseguito l’abilitazione scientifica nazionale alle funzioni di professore di prima o di seconda fascia di cui all’art. 16 della L. </w:t>
            </w:r>
            <w:r w:rsidR="00025432" w:rsidRPr="00237355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49DFABA2" w14:textId="46DCCAD0" w:rsidR="00B674E0" w:rsidRPr="0023735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24C84649" w14:textId="43A5EB48" w:rsidR="00B674E0" w:rsidRPr="00237355" w:rsidRDefault="00A61C95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lastRenderedPageBreak/>
              <w:t>Fascia ______</w:t>
            </w:r>
            <w:r w:rsidR="00B674E0" w:rsidRPr="00237355">
              <w:rPr>
                <w:rFonts w:ascii="Arial" w:hAnsi="Arial" w:cs="Arial"/>
                <w:sz w:val="19"/>
                <w:szCs w:val="19"/>
              </w:rPr>
              <w:t xml:space="preserve">___ Settore concorsuale </w:t>
            </w:r>
            <w:r w:rsidRPr="00237355">
              <w:rPr>
                <w:rFonts w:ascii="Arial" w:hAnsi="Arial" w:cs="Arial"/>
                <w:sz w:val="19"/>
                <w:szCs w:val="19"/>
              </w:rPr>
              <w:t>_</w:t>
            </w:r>
            <w:r w:rsidR="00B674E0" w:rsidRPr="00237355">
              <w:rPr>
                <w:rFonts w:ascii="Arial" w:hAnsi="Arial" w:cs="Arial"/>
                <w:sz w:val="19"/>
                <w:szCs w:val="19"/>
              </w:rPr>
              <w:t>__________ Tornata _____ Quadrimestre _____</w:t>
            </w:r>
          </w:p>
        </w:tc>
      </w:tr>
    </w:tbl>
    <w:p w14:paraId="6CF753E6" w14:textId="77777777" w:rsidR="00B674E0" w:rsidRPr="0023735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C7C7926" w14:textId="67B10033" w:rsidR="00B674E0" w:rsidRPr="0023735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237355">
        <w:rPr>
          <w:rFonts w:eastAsia="Tahoma"/>
          <w:vertAlign w:val="superscript"/>
        </w:rPr>
        <w:footnoteReference w:id="1"/>
      </w:r>
      <w:r w:rsidRPr="00237355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14:paraId="4E40A74E" w14:textId="345353AD" w:rsidR="00B674E0" w:rsidRPr="0023735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15F48F5" w14:textId="4C4420AB" w:rsidR="00B674E0" w:rsidRPr="0023735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14:paraId="5F7EAEE0" w14:textId="5FF9BA69" w:rsidR="00B674E0" w:rsidRPr="0023735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14:paraId="1A07B958" w14:textId="012CC38D" w:rsidR="00B674E0" w:rsidRPr="0023735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7771ECD9" w14:textId="356BA545" w:rsidR="00B674E0" w:rsidRPr="0023735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B4495F" w:rsidRPr="00237355">
        <w:rPr>
          <w:rFonts w:ascii="Arial" w:eastAsia="Tahoma" w:hAnsi="Arial" w:cs="Arial"/>
          <w:sz w:val="19"/>
          <w:szCs w:val="19"/>
        </w:rPr>
        <w:t>;</w:t>
      </w:r>
    </w:p>
    <w:p w14:paraId="68983AF7" w14:textId="50F8694F" w:rsidR="00B674E0" w:rsidRPr="0023735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331AF291" w14:textId="43A0E1FA" w:rsidR="00B674E0" w:rsidRPr="0023735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BD8808A" w14:textId="42E0AD35" w:rsidR="00B674E0" w:rsidRPr="0023735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2BC7FC22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32208190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lastRenderedPageBreak/>
        <w:t>Il/la sottoscritto/a dichiara di prendere atto di quanto disposto dall’art. 9 del bando e di: (indicare la scelta)</w:t>
      </w:r>
    </w:p>
    <w:p w14:paraId="241749A8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□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C716B6E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□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163313AF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5A1F1FB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20CD0BF8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550DE24" w14:textId="77777777" w:rsidR="00B674E0" w:rsidRPr="0023735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3A66FBFF" w14:textId="77777777" w:rsidR="00B674E0" w:rsidRPr="0023735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1BDE354A" w14:textId="77777777" w:rsidR="00B674E0" w:rsidRPr="0023735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fotocopia del codice fiscale;</w:t>
      </w:r>
    </w:p>
    <w:p w14:paraId="36AF0E95" w14:textId="77777777" w:rsidR="00B674E0" w:rsidRPr="00237355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74CF3488" w14:textId="77777777" w:rsidR="00B674E0" w:rsidRPr="0023735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elenco dei titoli,</w:t>
      </w:r>
    </w:p>
    <w:p w14:paraId="4C1F2D68" w14:textId="77777777" w:rsidR="00B674E0" w:rsidRPr="0023735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631DCD1D" w14:textId="2F0153F0" w:rsidR="00B674E0" w:rsidRPr="0023735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767518" w:rsidRPr="00237355">
        <w:rPr>
          <w:rFonts w:ascii="Arial" w:eastAsia="Tahoma" w:hAnsi="Arial" w:cs="Arial"/>
          <w:sz w:val="19"/>
          <w:szCs w:val="19"/>
        </w:rPr>
        <w:t>dodici</w:t>
      </w:r>
      <w:r w:rsidRPr="0023735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0952C5AD" w14:textId="77777777" w:rsidR="00B674E0" w:rsidRPr="0023735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47764627" w14:textId="2C643593" w:rsidR="00B674E0" w:rsidRPr="0023735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767518" w:rsidRPr="00237355">
        <w:rPr>
          <w:rFonts w:ascii="Arial" w:eastAsia="Tahoma" w:hAnsi="Arial" w:cs="Arial"/>
          <w:sz w:val="19"/>
          <w:szCs w:val="19"/>
        </w:rPr>
        <w:t>dodici</w:t>
      </w:r>
      <w:r w:rsidRPr="0023735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1F6E2AE0" w14:textId="4B718165" w:rsidR="00B674E0" w:rsidRPr="00237355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237355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728F4528" w14:textId="2E9FE3DE" w:rsidR="00766ED1" w:rsidRPr="00237355" w:rsidRDefault="00766ED1" w:rsidP="00766ED1">
      <w:pPr>
        <w:pStyle w:val="Testonormale1"/>
        <w:numPr>
          <w:ilvl w:val="0"/>
          <w:numId w:val="7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237355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606F8BA5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324D2297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434D90A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A773AD7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8F44B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7609ED7" w14:textId="77777777" w:rsidR="00B674E0" w:rsidRPr="0023735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A5D6C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Data ____________________</w:t>
      </w:r>
    </w:p>
    <w:p w14:paraId="489EBE5E" w14:textId="77777777" w:rsidR="00B674E0" w:rsidRPr="00237355" w:rsidRDefault="00B674E0" w:rsidP="00B674E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0CF9F697" w14:textId="77777777" w:rsidR="00B674E0" w:rsidRPr="00237355" w:rsidRDefault="00B674E0" w:rsidP="00B674E0"/>
    <w:p w14:paraId="4D16327C" w14:textId="77777777" w:rsidR="006D10C0" w:rsidRPr="00237355" w:rsidRDefault="006D10C0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11FDC28D" w14:textId="4E1D175D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br w:type="page"/>
      </w:r>
      <w:r w:rsidRPr="00237355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4F1D4B8D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31E84022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2D32469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All’Università degli Studi di Udine</w:t>
      </w:r>
    </w:p>
    <w:p w14:paraId="2928BD04" w14:textId="77777777" w:rsidR="00170FA5" w:rsidRPr="00237355" w:rsidRDefault="00170FA5" w:rsidP="00237355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DIREZIONE RISORSE UMANE E AFFARI GENERALI</w:t>
      </w:r>
    </w:p>
    <w:p w14:paraId="1AE81973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Ufficio Personale accademico -Concorsi</w:t>
      </w:r>
    </w:p>
    <w:p w14:paraId="5524FFD5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Via Palladio 8</w:t>
      </w:r>
    </w:p>
    <w:p w14:paraId="07776AEB" w14:textId="77777777" w:rsidR="00170FA5" w:rsidRPr="0023735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33100 UDINE (ITALIA)</w:t>
      </w:r>
    </w:p>
    <w:p w14:paraId="04D4EA37" w14:textId="77777777" w:rsidR="00880BEC" w:rsidRPr="00237355" w:rsidRDefault="00880BE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7729E7B0" w14:textId="67802731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</w:t>
      </w:r>
      <w:r w:rsidR="00AE7FBC" w:rsidRPr="00237355">
        <w:rPr>
          <w:rFonts w:ascii="Arial" w:eastAsia="Tahoma" w:hAnsi="Arial" w:cs="Arial"/>
          <w:sz w:val="19"/>
          <w:szCs w:val="19"/>
        </w:rPr>
        <w:t>ritto/a ____________________</w:t>
      </w:r>
      <w:r w:rsidRPr="00237355">
        <w:rPr>
          <w:rFonts w:ascii="Arial" w:eastAsia="Tahoma" w:hAnsi="Arial" w:cs="Arial"/>
          <w:sz w:val="19"/>
          <w:szCs w:val="19"/>
        </w:rPr>
        <w:t>______________________________________________ nato/a a (indicare la località e lo</w:t>
      </w:r>
      <w:r w:rsidR="00AE7FBC" w:rsidRPr="00237355">
        <w:rPr>
          <w:rFonts w:ascii="Arial" w:eastAsia="Tahoma" w:hAnsi="Arial" w:cs="Arial"/>
          <w:sz w:val="19"/>
          <w:szCs w:val="19"/>
        </w:rPr>
        <w:t xml:space="preserve"> Stato) __________________</w:t>
      </w:r>
      <w:r w:rsidRPr="00237355">
        <w:rPr>
          <w:rFonts w:ascii="Arial" w:eastAsia="Tahoma" w:hAnsi="Arial" w:cs="Arial"/>
          <w:sz w:val="19"/>
          <w:szCs w:val="19"/>
        </w:rPr>
        <w:t>________________________________ il ____________________ e residente in (indicare la località e lo S</w:t>
      </w:r>
      <w:r w:rsidR="00AE7FBC" w:rsidRPr="00237355">
        <w:rPr>
          <w:rFonts w:ascii="Arial" w:eastAsia="Tahoma" w:hAnsi="Arial" w:cs="Arial"/>
          <w:sz w:val="19"/>
          <w:szCs w:val="19"/>
        </w:rPr>
        <w:t>tato) ___________________</w:t>
      </w:r>
      <w:r w:rsidRPr="00237355">
        <w:rPr>
          <w:rFonts w:ascii="Arial" w:eastAsia="Tahoma" w:hAnsi="Arial" w:cs="Arial"/>
          <w:sz w:val="19"/>
          <w:szCs w:val="19"/>
        </w:rPr>
        <w:t xml:space="preserve">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</w:t>
      </w:r>
      <w:r w:rsidR="009970E5" w:rsidRPr="00237355">
        <w:rPr>
          <w:rFonts w:ascii="Arial" w:eastAsia="Tahoma" w:hAnsi="Arial" w:cs="Arial"/>
          <w:sz w:val="19"/>
          <w:szCs w:val="19"/>
        </w:rPr>
        <w:t xml:space="preserve">per il settore concorsuale </w:t>
      </w:r>
      <w:r w:rsidR="009970E5" w:rsidRPr="00237355">
        <w:rPr>
          <w:rFonts w:ascii="Arial" w:eastAsia="Tahoma" w:hAnsi="Arial" w:cs="Arial"/>
          <w:b/>
          <w:bCs/>
          <w:sz w:val="19"/>
          <w:szCs w:val="19"/>
        </w:rPr>
        <w:t xml:space="preserve">01/A3 Analisi matematica, probabilità e statistica matematica </w:t>
      </w:r>
      <w:r w:rsidR="009970E5" w:rsidRPr="0023735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9970E5" w:rsidRPr="00237355">
        <w:rPr>
          <w:rFonts w:ascii="Arial" w:eastAsia="Tahoma" w:hAnsi="Arial" w:cs="Arial"/>
          <w:b/>
          <w:bCs/>
          <w:sz w:val="19"/>
          <w:szCs w:val="19"/>
        </w:rPr>
        <w:t>Scienze matematiche, informatiche e fisiche</w:t>
      </w:r>
      <w:r w:rsidRPr="00237355">
        <w:rPr>
          <w:rFonts w:ascii="Arial" w:eastAsia="Tahoma" w:hAnsi="Arial" w:cs="Arial"/>
          <w:b/>
          <w:bCs/>
          <w:sz w:val="19"/>
          <w:szCs w:val="19"/>
        </w:rPr>
        <w:t>,</w:t>
      </w:r>
      <w:r w:rsidRPr="00237355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14:paraId="1DAA557B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2A9E23FB" w14:textId="06F8E108" w:rsidR="00880BEC" w:rsidRPr="00237355" w:rsidRDefault="00880BEC" w:rsidP="00DC3ECB">
      <w:pPr>
        <w:numPr>
          <w:ilvl w:val="1"/>
          <w:numId w:val="7"/>
        </w:numPr>
        <w:tabs>
          <w:tab w:val="clear" w:pos="0"/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possede</w:t>
      </w:r>
      <w:r w:rsidR="00AE7FBC" w:rsidRPr="00237355">
        <w:rPr>
          <w:rFonts w:ascii="Arial" w:eastAsia="Tahoma" w:hAnsi="Arial" w:cs="Arial"/>
          <w:sz w:val="19"/>
          <w:szCs w:val="19"/>
        </w:rPr>
        <w:t xml:space="preserve">re la cittadinanza  </w:t>
      </w:r>
      <w:r w:rsidRPr="00237355">
        <w:rPr>
          <w:rFonts w:ascii="Arial" w:eastAsia="Tahoma" w:hAnsi="Arial" w:cs="Arial"/>
          <w:sz w:val="19"/>
          <w:szCs w:val="19"/>
        </w:rPr>
        <w:t>_________</w:t>
      </w:r>
      <w:r w:rsidR="00AE7FBC" w:rsidRPr="00237355">
        <w:rPr>
          <w:rFonts w:ascii="Arial" w:eastAsia="Tahoma" w:hAnsi="Arial" w:cs="Arial"/>
          <w:sz w:val="19"/>
          <w:szCs w:val="19"/>
        </w:rPr>
        <w:t>_______________________________</w:t>
      </w:r>
      <w:r w:rsidRPr="00237355">
        <w:rPr>
          <w:rFonts w:ascii="Arial" w:eastAsia="Tahoma" w:hAnsi="Arial" w:cs="Arial"/>
          <w:sz w:val="19"/>
          <w:szCs w:val="19"/>
        </w:rPr>
        <w:t>______________;</w:t>
      </w:r>
    </w:p>
    <w:p w14:paraId="0FD714ED" w14:textId="41BCA1F6" w:rsidR="00880BEC" w:rsidRPr="00237355" w:rsidRDefault="00C4780F" w:rsidP="00DC3ECB">
      <w:pPr>
        <w:numPr>
          <w:ilvl w:val="1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possedere:</w:t>
      </w:r>
      <w:r w:rsidR="00880BEC" w:rsidRPr="00237355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4780F" w:rsidRPr="00237355" w14:paraId="53567699" w14:textId="77777777" w:rsidTr="00B4495F">
        <w:tc>
          <w:tcPr>
            <w:tcW w:w="704" w:type="dxa"/>
          </w:tcPr>
          <w:p w14:paraId="74049718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F255C64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07565F18" w14:textId="77777777" w:rsidR="00C4780F" w:rsidRPr="00237355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78ACB73" w14:textId="77777777" w:rsidR="00C4780F" w:rsidRPr="00237355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42ABC94D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15FF42F" w14:textId="77777777" w:rsidR="00C4780F" w:rsidRPr="00237355" w:rsidRDefault="00C4780F" w:rsidP="00C4780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09279BF3" w14:textId="77777777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c)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237355" w14:paraId="4F5B32BC" w14:textId="77777777" w:rsidTr="009970E5">
        <w:tc>
          <w:tcPr>
            <w:tcW w:w="610" w:type="dxa"/>
          </w:tcPr>
          <w:p w14:paraId="5869BEB3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BC5B590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AD33BAB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A4C765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14:paraId="308230FA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D9DC502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4F8943A" w14:textId="3A6C80D5" w:rsidR="00C4780F" w:rsidRPr="00237355" w:rsidRDefault="00C4780F" w:rsidP="009970E5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78B642F1" w14:textId="77777777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332FFEE" w14:textId="77777777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4780F" w:rsidRPr="00237355" w14:paraId="0905C326" w14:textId="77777777" w:rsidTr="00B4495F">
        <w:tc>
          <w:tcPr>
            <w:tcW w:w="704" w:type="dxa"/>
          </w:tcPr>
          <w:p w14:paraId="569101FC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406070E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4295C00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53663C" w14:textId="5AED141C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7B85EA21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B73E820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89D0273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A739BB2" w14:textId="77777777" w:rsidR="00B674E0" w:rsidRPr="0023735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028ABB2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34F8FB4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E489D2C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3735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37355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62C25DFA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14:paraId="559C2B1E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14:paraId="632EFBEE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61EE738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83D818" w14:textId="48D40CDF" w:rsidR="002D6F4A" w:rsidRPr="00237355" w:rsidRDefault="002D6F4A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60DF8823" w14:textId="77777777" w:rsidR="00CD0E92" w:rsidRPr="00237355" w:rsidRDefault="00CD0E92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0A8B7AB" w14:textId="4F64961C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237355" w14:paraId="77E2AFA6" w14:textId="77777777" w:rsidTr="00B4495F">
        <w:tc>
          <w:tcPr>
            <w:tcW w:w="610" w:type="dxa"/>
          </w:tcPr>
          <w:p w14:paraId="426DD25B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A2BB212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495B1B2E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2E87DB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 xml:space="preserve">di n. _____ mesi di </w:t>
            </w:r>
            <w:r w:rsidR="00B674E0" w:rsidRPr="00237355">
              <w:rPr>
                <w:rFonts w:ascii="Arial" w:hAnsi="Arial" w:cs="Arial"/>
                <w:sz w:val="19"/>
                <w:szCs w:val="19"/>
              </w:rPr>
              <w:t>contratti stipulati ai sensi dell’art. 1, comma 14, della L. 4/11/2005, n. 230</w:t>
            </w:r>
          </w:p>
          <w:p w14:paraId="5F1EB5B9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82E59E4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0A9A9C5" w14:textId="4CD1D248" w:rsidR="00C4780F" w:rsidRPr="00237355" w:rsidRDefault="00C4780F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E795F47" w14:textId="77777777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148F6E5" w14:textId="77777777" w:rsidR="00C4780F" w:rsidRPr="0023735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237355" w:rsidRPr="00237355" w14:paraId="6BD6B804" w14:textId="77777777" w:rsidTr="00CD0E92">
        <w:tc>
          <w:tcPr>
            <w:tcW w:w="648" w:type="dxa"/>
          </w:tcPr>
          <w:p w14:paraId="00B9E04A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DE1467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63C1A2FC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69694C3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14:paraId="29D5AFF1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5CB85C0" w14:textId="77777777" w:rsidR="00C4780F" w:rsidRPr="0023735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37355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59353E85" w14:textId="4BE62686" w:rsidR="00880BEC" w:rsidRPr="00237355" w:rsidRDefault="00880BEC" w:rsidP="00DC3ECB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lastRenderedPageBreak/>
        <w:t>la seguente posizione nei confronti dell’art. 3 del D.P.R. 445/</w:t>
      </w:r>
      <w:r w:rsidR="009A5268" w:rsidRPr="00237355">
        <w:rPr>
          <w:rFonts w:ascii="Arial" w:eastAsia="Tahoma" w:hAnsi="Arial" w:cs="Arial"/>
          <w:sz w:val="19"/>
          <w:szCs w:val="19"/>
        </w:rPr>
        <w:t>20</w:t>
      </w:r>
      <w:r w:rsidRPr="00237355">
        <w:rPr>
          <w:rFonts w:ascii="Arial" w:eastAsia="Tahoma" w:hAnsi="Arial" w:cs="Arial"/>
          <w:sz w:val="19"/>
          <w:szCs w:val="19"/>
        </w:rPr>
        <w:t>00: (indicare la propria posizione)</w:t>
      </w:r>
    </w:p>
    <w:p w14:paraId="6AAC4A08" w14:textId="77777777" w:rsidR="00880BEC" w:rsidRPr="0023735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□ 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6EA10D50" w14:textId="77777777" w:rsidR="00880BEC" w:rsidRPr="0023735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□ 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3388B24B" w14:textId="77777777" w:rsidR="00880BEC" w:rsidRPr="0023735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□ 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14:paraId="1E2CC762" w14:textId="77777777" w:rsidR="00880BEC" w:rsidRPr="0023735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□ 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36E9AFCD" w14:textId="238CEE58" w:rsidR="00880BEC" w:rsidRPr="00237355" w:rsidRDefault="00880BEC" w:rsidP="00DC3ECB">
      <w:pPr>
        <w:pStyle w:val="Paragrafoelenco"/>
        <w:numPr>
          <w:ilvl w:val="0"/>
          <w:numId w:val="13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3E0A23F7" w14:textId="700CAF59" w:rsidR="00880BEC" w:rsidRPr="0023735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26128210" w14:textId="1609F07F" w:rsidR="00880BEC" w:rsidRPr="0023735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</w:t>
      </w:r>
      <w:r w:rsidR="002812FB" w:rsidRPr="00237355">
        <w:rPr>
          <w:rFonts w:ascii="Arial" w:eastAsia="Tahoma" w:hAnsi="Arial" w:cs="Arial"/>
          <w:sz w:val="19"/>
          <w:szCs w:val="19"/>
        </w:rPr>
        <w:t xml:space="preserve">enti e processi penali pendenti </w:t>
      </w:r>
      <w:r w:rsidR="00AE7FBC" w:rsidRPr="00237355">
        <w:rPr>
          <w:rFonts w:ascii="Arial" w:eastAsia="Tahoma" w:hAnsi="Arial" w:cs="Arial"/>
          <w:sz w:val="19"/>
          <w:szCs w:val="19"/>
        </w:rPr>
        <w:t>________</w:t>
      </w:r>
      <w:r w:rsidRPr="00237355">
        <w:rPr>
          <w:rFonts w:ascii="Arial" w:eastAsia="Tahoma" w:hAnsi="Arial" w:cs="Arial"/>
          <w:sz w:val="19"/>
          <w:szCs w:val="19"/>
        </w:rPr>
        <w:t>_________________________________________________;</w:t>
      </w:r>
    </w:p>
    <w:p w14:paraId="2F1476A8" w14:textId="2AD735EF" w:rsidR="00880BEC" w:rsidRPr="0023735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14:paraId="3F18D283" w14:textId="4D95BD58" w:rsidR="00880BEC" w:rsidRPr="00237355" w:rsidRDefault="00880BEC" w:rsidP="00DC3ECB">
      <w:pPr>
        <w:pStyle w:val="Paragrafoelenco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177FC508" w14:textId="3142EEE2" w:rsidR="00DC7926" w:rsidRPr="0023735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DC7926" w:rsidRPr="00237355">
        <w:rPr>
          <w:rFonts w:ascii="Arial" w:eastAsia="Tahoma" w:hAnsi="Arial" w:cs="Arial"/>
          <w:sz w:val="19"/>
          <w:szCs w:val="19"/>
        </w:rPr>
        <w:t>;</w:t>
      </w:r>
    </w:p>
    <w:p w14:paraId="507B7B66" w14:textId="77777777" w:rsidR="00FC0DA6" w:rsidRPr="00237355" w:rsidRDefault="00FC0DA6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00E1700E" w14:textId="77777777" w:rsidR="00402F4E" w:rsidRPr="00237355" w:rsidRDefault="00402F4E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603B6BEC" w14:textId="77777777" w:rsidR="00880BEC" w:rsidRPr="00237355" w:rsidRDefault="00880BEC" w:rsidP="00DC3ECB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62A81A78" w14:textId="77777777" w:rsidR="00880BEC" w:rsidRPr="00237355" w:rsidRDefault="00880BEC" w:rsidP="00DC3EC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660C5059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1734F9C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FC1CF04" w14:textId="77777777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092FA0E7" w14:textId="77777777" w:rsidR="00880BEC" w:rsidRPr="00237355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□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033C71B3" w14:textId="77777777" w:rsidR="00880BEC" w:rsidRPr="00237355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□</w:t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40E280D9" w14:textId="77777777" w:rsidR="00880BEC" w:rsidRPr="00237355" w:rsidRDefault="00880BEC" w:rsidP="0088260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14:paraId="6120FFFC" w14:textId="5FEF4806" w:rsidR="005C6475" w:rsidRPr="00237355" w:rsidRDefault="005C6475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3CC72E7E" w14:textId="77777777" w:rsidR="005C6475" w:rsidRPr="00237355" w:rsidRDefault="005C6475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B625AEE" w14:textId="2E5CE4ED" w:rsidR="00880BEC" w:rsidRPr="0023735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57472391" w14:textId="77777777" w:rsidR="00880BEC" w:rsidRPr="0023735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5F2C59F9" w14:textId="77777777" w:rsidR="00880BEC" w:rsidRPr="0023735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fotocopia del codice fiscale;</w:t>
      </w:r>
    </w:p>
    <w:p w14:paraId="43849FAA" w14:textId="77777777" w:rsidR="00880BEC" w:rsidRPr="0023735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51EE2069" w14:textId="77777777" w:rsidR="00880BEC" w:rsidRPr="0023735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elenco dei titoli,</w:t>
      </w:r>
    </w:p>
    <w:p w14:paraId="375E4C50" w14:textId="77777777" w:rsidR="00880BEC" w:rsidRPr="0023735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37A26FAE" w14:textId="31979F80" w:rsidR="00880BEC" w:rsidRPr="0023735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D13407" w:rsidRPr="00237355">
        <w:rPr>
          <w:rFonts w:ascii="Arial" w:eastAsia="Tahoma" w:hAnsi="Arial" w:cs="Arial"/>
          <w:sz w:val="19"/>
          <w:szCs w:val="19"/>
        </w:rPr>
        <w:t>dodici</w:t>
      </w:r>
      <w:r w:rsidRPr="0023735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6DA33F26" w14:textId="77777777" w:rsidR="00880BEC" w:rsidRPr="0023735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2ABA85F3" w14:textId="7DE48ABA" w:rsidR="00880BEC" w:rsidRPr="0023735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D13407" w:rsidRPr="00237355">
        <w:rPr>
          <w:rFonts w:ascii="Arial" w:eastAsia="Tahoma" w:hAnsi="Arial" w:cs="Arial"/>
          <w:sz w:val="19"/>
          <w:szCs w:val="19"/>
        </w:rPr>
        <w:t xml:space="preserve">dodici </w:t>
      </w:r>
      <w:r w:rsidRPr="00237355">
        <w:rPr>
          <w:rFonts w:ascii="Arial" w:eastAsia="Tahoma" w:hAnsi="Arial" w:cs="Arial"/>
          <w:sz w:val="19"/>
          <w:szCs w:val="19"/>
        </w:rPr>
        <w:t>come previsto dall’art. 1 del bando);</w:t>
      </w:r>
    </w:p>
    <w:p w14:paraId="50B1798B" w14:textId="3486FEE9" w:rsidR="00880BEC" w:rsidRPr="00237355" w:rsidRDefault="00880BEC" w:rsidP="00DC3ECB">
      <w:pPr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237355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0A8BA2B8" w14:textId="29EE1B73" w:rsidR="00766ED1" w:rsidRPr="00237355" w:rsidRDefault="00766ED1" w:rsidP="00766ED1">
      <w:pPr>
        <w:pStyle w:val="Testonormale1"/>
        <w:numPr>
          <w:ilvl w:val="0"/>
          <w:numId w:val="8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237355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3B6CF25E" w14:textId="77777777" w:rsidR="002812FB" w:rsidRPr="00237355" w:rsidRDefault="002812FB" w:rsidP="0088260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6F8178E3" w14:textId="77777777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5079074" w14:textId="77777777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82B4A92" w14:textId="77777777" w:rsidR="00880BEC" w:rsidRPr="0023735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FD88666" w14:textId="77777777" w:rsidR="00880BEC" w:rsidRPr="0023735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0A8DC35" w14:textId="4AC2D03C" w:rsidR="00880BEC" w:rsidRPr="0023735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EBB69E3" w14:textId="66D9E601" w:rsidR="00FF2464" w:rsidRPr="00237355" w:rsidRDefault="00FF2464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059AB93" w14:textId="77777777" w:rsidR="00FF2464" w:rsidRPr="00237355" w:rsidRDefault="00FF2464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914BF7C" w14:textId="77777777" w:rsidR="00880BEC" w:rsidRPr="00237355" w:rsidRDefault="00880BEC" w:rsidP="0088260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lastRenderedPageBreak/>
        <w:t>Data _____________________</w:t>
      </w:r>
    </w:p>
    <w:p w14:paraId="3C02D6E8" w14:textId="2B84DA08" w:rsidR="00880BEC" w:rsidRPr="00237355" w:rsidRDefault="00AE7FB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t>Firma ______</w:t>
      </w:r>
      <w:r w:rsidR="00880BEC" w:rsidRPr="00237355">
        <w:rPr>
          <w:rFonts w:ascii="Arial" w:eastAsia="Tahoma" w:hAnsi="Arial" w:cs="Arial"/>
          <w:sz w:val="19"/>
          <w:szCs w:val="19"/>
        </w:rPr>
        <w:t>____________________</w:t>
      </w:r>
    </w:p>
    <w:p w14:paraId="22AD1E01" w14:textId="6664CF92" w:rsidR="0049452D" w:rsidRPr="00237355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447C119E" w14:textId="66BCC4B8" w:rsidR="0049452D" w:rsidRPr="00237355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72D3BD61" w14:textId="73B0B32B" w:rsidR="0049452D" w:rsidRPr="00237355" w:rsidRDefault="0049452D">
      <w:pPr>
        <w:rPr>
          <w:rFonts w:ascii="Arial" w:eastAsia="Tahoma" w:hAnsi="Arial" w:cs="Arial"/>
          <w:sz w:val="19"/>
          <w:szCs w:val="19"/>
        </w:rPr>
      </w:pPr>
      <w:r w:rsidRPr="00237355">
        <w:rPr>
          <w:rFonts w:ascii="Arial" w:eastAsia="Tahoma" w:hAnsi="Arial" w:cs="Arial"/>
          <w:sz w:val="19"/>
          <w:szCs w:val="19"/>
        </w:rPr>
        <w:br w:type="page"/>
      </w:r>
    </w:p>
    <w:p w14:paraId="702317FB" w14:textId="5734CC7F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lastRenderedPageBreak/>
        <w:t>ALLEGATO C</w:t>
      </w:r>
    </w:p>
    <w:p w14:paraId="0D5BE49C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95DE1DB" w14:textId="1551949D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(articoli 46, 47 e 49 del D.P.R. 445/</w:t>
      </w:r>
      <w:r w:rsidR="009C4E21" w:rsidRPr="00237355">
        <w:rPr>
          <w:rFonts w:ascii="Arial" w:hAnsi="Arial" w:cs="Arial"/>
          <w:sz w:val="19"/>
          <w:szCs w:val="19"/>
        </w:rPr>
        <w:t>20</w:t>
      </w:r>
      <w:r w:rsidRPr="00237355">
        <w:rPr>
          <w:rFonts w:ascii="Arial" w:hAnsi="Arial" w:cs="Arial"/>
          <w:sz w:val="19"/>
          <w:szCs w:val="19"/>
        </w:rPr>
        <w:t>00)*</w:t>
      </w:r>
    </w:p>
    <w:p w14:paraId="41AE5657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83321E5" w14:textId="5C449AE5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Il/la sottoscritto/a ______________</w:t>
      </w:r>
      <w:r w:rsidR="000F6B80" w:rsidRPr="00237355">
        <w:rPr>
          <w:rFonts w:ascii="Arial" w:hAnsi="Arial" w:cs="Arial"/>
          <w:sz w:val="19"/>
          <w:szCs w:val="19"/>
        </w:rPr>
        <w:t>________________</w:t>
      </w:r>
      <w:r w:rsidRPr="00237355">
        <w:rPr>
          <w:rFonts w:ascii="Arial" w:hAnsi="Arial" w:cs="Arial"/>
          <w:sz w:val="19"/>
          <w:szCs w:val="19"/>
        </w:rPr>
        <w:t>____________________________________</w:t>
      </w:r>
    </w:p>
    <w:p w14:paraId="3CA8234F" w14:textId="78E5304A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95F74BA" w14:textId="4480388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237355">
        <w:rPr>
          <w:rFonts w:ascii="Arial" w:hAnsi="Arial" w:cs="Arial"/>
          <w:sz w:val="19"/>
          <w:szCs w:val="19"/>
        </w:rPr>
        <w:t>_______ via _________________</w:t>
      </w:r>
      <w:r w:rsidRPr="00237355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7E0DD40A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8C86FB" w14:textId="2C00FEFB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consapevole, ai sensi dell’articolo 76 del D.P.R. 445/</w:t>
      </w:r>
      <w:r w:rsidR="009A5268" w:rsidRPr="00237355">
        <w:rPr>
          <w:rFonts w:ascii="Arial" w:hAnsi="Arial" w:cs="Arial"/>
          <w:sz w:val="19"/>
          <w:szCs w:val="19"/>
        </w:rPr>
        <w:t>20</w:t>
      </w:r>
      <w:r w:rsidRPr="00237355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7123350E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 xml:space="preserve"> </w:t>
      </w:r>
    </w:p>
    <w:p w14:paraId="6EB74D40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DICHIARA</w:t>
      </w:r>
    </w:p>
    <w:p w14:paraId="091B7123" w14:textId="06055A8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F9F1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D92301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Data _______________________</w:t>
      </w:r>
    </w:p>
    <w:p w14:paraId="0020915E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C7578DE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FATTO, LETTO E SOTTOSCRITTO</w:t>
      </w:r>
    </w:p>
    <w:p w14:paraId="41AAE5EB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443479B" w14:textId="02A9717C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41ED9FB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E9D2F67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0636E42C" w14:textId="77777777" w:rsidR="00766ED1" w:rsidRPr="00237355" w:rsidRDefault="00766ED1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F304542" w14:textId="0ACA193D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7B6BA42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br w:type="page"/>
      </w:r>
      <w:r w:rsidRPr="00237355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14:paraId="18146AA5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624BE84C" w14:textId="77777777" w:rsidR="002812FB" w:rsidRPr="00237355" w:rsidRDefault="002812FB" w:rsidP="0088260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DICHIARA</w:t>
      </w:r>
    </w:p>
    <w:p w14:paraId="151B99D5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5EE93B45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37355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37355">
        <w:rPr>
          <w:rFonts w:ascii="Arial" w:hAnsi="Arial" w:cs="Arial"/>
          <w:b/>
          <w:i/>
          <w:sz w:val="19"/>
          <w:szCs w:val="19"/>
        </w:rPr>
        <w:t>(specificare)</w:t>
      </w:r>
      <w:r w:rsidRPr="00237355">
        <w:rPr>
          <w:rFonts w:ascii="Arial" w:hAnsi="Arial" w:cs="Arial"/>
          <w:sz w:val="19"/>
          <w:szCs w:val="19"/>
        </w:rPr>
        <w:t xml:space="preserve"> </w:t>
      </w:r>
      <w:r w:rsidRPr="0023735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493BD6E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2D6E600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37355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37355">
        <w:rPr>
          <w:rFonts w:ascii="Arial" w:hAnsi="Arial" w:cs="Arial"/>
          <w:b/>
          <w:i/>
          <w:sz w:val="19"/>
          <w:szCs w:val="19"/>
        </w:rPr>
        <w:t>(specificare)</w:t>
      </w:r>
      <w:r w:rsidRPr="00237355">
        <w:rPr>
          <w:rFonts w:ascii="Arial" w:hAnsi="Arial" w:cs="Arial"/>
          <w:sz w:val="19"/>
          <w:szCs w:val="19"/>
        </w:rPr>
        <w:t xml:space="preserve"> </w:t>
      </w:r>
      <w:r w:rsidRPr="0023735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9425AF4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1A80B05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37355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37355">
        <w:rPr>
          <w:rFonts w:ascii="Arial" w:hAnsi="Arial" w:cs="Arial"/>
          <w:b/>
          <w:i/>
          <w:sz w:val="19"/>
          <w:szCs w:val="19"/>
        </w:rPr>
        <w:t>(specificare)</w:t>
      </w:r>
      <w:r w:rsidRPr="00237355">
        <w:rPr>
          <w:rFonts w:ascii="Arial" w:hAnsi="Arial" w:cs="Arial"/>
          <w:sz w:val="19"/>
          <w:szCs w:val="19"/>
        </w:rPr>
        <w:t xml:space="preserve"> </w:t>
      </w:r>
      <w:r w:rsidRPr="0023735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6BBAA7D" w14:textId="77777777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8857FF" w14:textId="65A72653" w:rsidR="002812FB" w:rsidRPr="0023735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3735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37355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37355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37355">
        <w:rPr>
          <w:rFonts w:ascii="Arial" w:hAnsi="Arial" w:cs="Arial"/>
          <w:b/>
          <w:i/>
          <w:sz w:val="19"/>
          <w:szCs w:val="19"/>
        </w:rPr>
        <w:t>(specificare)</w:t>
      </w:r>
      <w:r w:rsidRPr="00237355">
        <w:rPr>
          <w:rFonts w:ascii="Arial" w:hAnsi="Arial" w:cs="Arial"/>
          <w:sz w:val="19"/>
          <w:szCs w:val="19"/>
        </w:rPr>
        <w:t xml:space="preserve"> </w:t>
      </w:r>
      <w:r w:rsidRPr="00237355">
        <w:rPr>
          <w:rFonts w:ascii="Arial" w:hAnsi="Arial" w:cs="Arial"/>
          <w:i/>
          <w:iCs/>
          <w:sz w:val="19"/>
          <w:szCs w:val="19"/>
        </w:rPr>
        <w:t xml:space="preserve">sono stati adempiuti gli obblighi di </w:t>
      </w:r>
      <w:r w:rsidR="0044132E" w:rsidRPr="00237355">
        <w:rPr>
          <w:rFonts w:ascii="Arial" w:hAnsi="Arial" w:cs="Arial"/>
          <w:i/>
          <w:iCs/>
          <w:sz w:val="19"/>
          <w:szCs w:val="19"/>
        </w:rPr>
        <w:t>deposito previsti dalla legge 15</w:t>
      </w:r>
      <w:r w:rsidRPr="00237355">
        <w:rPr>
          <w:rFonts w:ascii="Arial" w:hAnsi="Arial" w:cs="Arial"/>
          <w:i/>
          <w:iCs/>
          <w:sz w:val="19"/>
          <w:szCs w:val="19"/>
        </w:rPr>
        <w:t>.4.2004, n. 106.</w:t>
      </w:r>
    </w:p>
    <w:p w14:paraId="21A4C2A1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8CB7108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FBC11E1" w14:textId="77777777" w:rsidR="002812FB" w:rsidRPr="00237355" w:rsidRDefault="002812FB" w:rsidP="00882601">
      <w:pPr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br w:type="page"/>
      </w:r>
    </w:p>
    <w:p w14:paraId="2D06B3A4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lastRenderedPageBreak/>
        <w:t>ALLEGATO D</w:t>
      </w:r>
    </w:p>
    <w:p w14:paraId="75265851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170F0A" w14:textId="627B5FFC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</w:t>
      </w:r>
      <w:r w:rsidR="00207A31" w:rsidRPr="00237355">
        <w:rPr>
          <w:rFonts w:ascii="Arial" w:hAnsi="Arial" w:cs="Arial"/>
          <w:sz w:val="19"/>
          <w:szCs w:val="19"/>
        </w:rPr>
        <w:t>20</w:t>
      </w:r>
      <w:r w:rsidRPr="00237355">
        <w:rPr>
          <w:rFonts w:ascii="Arial" w:hAnsi="Arial" w:cs="Arial"/>
          <w:sz w:val="19"/>
          <w:szCs w:val="19"/>
        </w:rPr>
        <w:t>00 (DICHIARAZIONI SOSTITUTIVE DI CERTIFICAZIONI E DELL’ATTO DI NOTORIETA’)*</w:t>
      </w:r>
    </w:p>
    <w:p w14:paraId="1EA8D6F7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E4B7D86" w14:textId="2EB48D1C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Il/la sottoscritto/a ______________</w:t>
      </w:r>
      <w:r w:rsidR="000F6B80" w:rsidRPr="00237355">
        <w:rPr>
          <w:rFonts w:ascii="Arial" w:hAnsi="Arial" w:cs="Arial"/>
          <w:sz w:val="19"/>
          <w:szCs w:val="19"/>
        </w:rPr>
        <w:t>_______</w:t>
      </w:r>
      <w:r w:rsidRPr="00237355">
        <w:rPr>
          <w:rFonts w:ascii="Arial" w:hAnsi="Arial" w:cs="Arial"/>
          <w:sz w:val="19"/>
          <w:szCs w:val="19"/>
        </w:rPr>
        <w:t>_____________________________________________</w:t>
      </w:r>
    </w:p>
    <w:p w14:paraId="411B5592" w14:textId="1EE303CE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nato/a</w:t>
      </w:r>
      <w:r w:rsidR="000F6B80" w:rsidRPr="00237355">
        <w:rPr>
          <w:rFonts w:ascii="Arial" w:hAnsi="Arial" w:cs="Arial"/>
          <w:sz w:val="19"/>
          <w:szCs w:val="19"/>
        </w:rPr>
        <w:t xml:space="preserve"> _____</w:t>
      </w:r>
      <w:r w:rsidRPr="00237355">
        <w:rPr>
          <w:rFonts w:ascii="Arial" w:hAnsi="Arial" w:cs="Arial"/>
          <w:sz w:val="19"/>
          <w:szCs w:val="19"/>
        </w:rPr>
        <w:t>______________________________________________ il ______________________</w:t>
      </w:r>
    </w:p>
    <w:p w14:paraId="50AE9E5A" w14:textId="2B434B0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237355">
        <w:rPr>
          <w:rFonts w:ascii="Arial" w:hAnsi="Arial" w:cs="Arial"/>
          <w:sz w:val="19"/>
          <w:szCs w:val="19"/>
        </w:rPr>
        <w:t>_______ via _________________</w:t>
      </w:r>
      <w:r w:rsidRPr="00237355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55FDB424" w14:textId="77777777" w:rsidR="002812FB" w:rsidRPr="00237355" w:rsidRDefault="002812FB" w:rsidP="0088260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sym w:font="Wingdings" w:char="F06F"/>
      </w:r>
      <w:r w:rsidRPr="00237355">
        <w:rPr>
          <w:rFonts w:ascii="Arial" w:hAnsi="Arial" w:cs="Arial"/>
          <w:sz w:val="19"/>
          <w:szCs w:val="19"/>
        </w:rPr>
        <w:tab/>
        <w:t>cittadino/a dell’Unione Europea</w:t>
      </w:r>
    </w:p>
    <w:p w14:paraId="00F4B3EE" w14:textId="77777777" w:rsidR="002812FB" w:rsidRPr="00237355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sym w:font="Wingdings" w:char="F06F"/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6A765B0" w14:textId="77777777" w:rsidR="002812FB" w:rsidRPr="00237355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sym w:font="Wingdings" w:char="F06F"/>
      </w:r>
      <w:r w:rsidRPr="00237355">
        <w:rPr>
          <w:rFonts w:ascii="Arial" w:hAnsi="Arial" w:cs="Arial"/>
          <w:sz w:val="19"/>
          <w:szCs w:val="19"/>
        </w:rPr>
        <w:tab/>
      </w:r>
      <w:r w:rsidRPr="00237355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14:paraId="1EF4DB92" w14:textId="77777777" w:rsidR="002812FB" w:rsidRPr="00237355" w:rsidRDefault="002812FB" w:rsidP="0088260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sym w:font="Wingdings" w:char="F06F"/>
      </w:r>
      <w:r w:rsidRPr="0023735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2982BAF" w14:textId="3AFC78A2" w:rsidR="002812FB" w:rsidRPr="00237355" w:rsidRDefault="00A54366" w:rsidP="00A5436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ab/>
      </w:r>
    </w:p>
    <w:p w14:paraId="09798D55" w14:textId="172FABC1" w:rsidR="00052186" w:rsidRPr="00237355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C</w:t>
      </w:r>
      <w:r w:rsidR="002812FB" w:rsidRPr="00237355">
        <w:rPr>
          <w:rFonts w:ascii="Arial" w:hAnsi="Arial" w:cs="Arial"/>
          <w:sz w:val="19"/>
          <w:szCs w:val="19"/>
        </w:rPr>
        <w:t>onsapevole</w:t>
      </w:r>
      <w:r w:rsidRPr="00237355">
        <w:rPr>
          <w:rFonts w:ascii="Arial" w:hAnsi="Arial" w:cs="Arial"/>
          <w:sz w:val="19"/>
          <w:szCs w:val="19"/>
        </w:rPr>
        <w:t xml:space="preserve"> che:</w:t>
      </w:r>
    </w:p>
    <w:p w14:paraId="1ADCD598" w14:textId="4B7C19E0" w:rsidR="00052186" w:rsidRPr="00237355" w:rsidRDefault="00052186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ai sensi dell’articolo 71 del D.P.R. 445/</w:t>
      </w:r>
      <w:r w:rsidR="00C43BC8" w:rsidRPr="00237355">
        <w:rPr>
          <w:rFonts w:ascii="Arial" w:hAnsi="Arial" w:cs="Arial"/>
          <w:sz w:val="19"/>
          <w:szCs w:val="19"/>
        </w:rPr>
        <w:t>20</w:t>
      </w:r>
      <w:r w:rsidRPr="00237355">
        <w:rPr>
          <w:rFonts w:ascii="Arial" w:hAnsi="Arial" w:cs="Arial"/>
          <w:sz w:val="19"/>
          <w:szCs w:val="19"/>
        </w:rPr>
        <w:t>00, l’</w:t>
      </w:r>
      <w:r w:rsidR="00A54366" w:rsidRPr="00237355">
        <w:rPr>
          <w:rFonts w:ascii="Arial" w:hAnsi="Arial" w:cs="Arial"/>
          <w:sz w:val="19"/>
          <w:szCs w:val="19"/>
        </w:rPr>
        <w:t>amministrazione</w:t>
      </w:r>
      <w:r w:rsidRPr="00237355">
        <w:rPr>
          <w:rFonts w:ascii="Arial" w:hAnsi="Arial" w:cs="Arial"/>
          <w:sz w:val="19"/>
          <w:szCs w:val="19"/>
        </w:rPr>
        <w:t xml:space="preserve"> è tenuta ad effettuare idonei controlli, anche a campione, e in tutti i casi in cui sorgono fondati dubbi sulla veridicità delle dichiarazioni sostitutive rese;</w:t>
      </w:r>
    </w:p>
    <w:p w14:paraId="12D0A288" w14:textId="485DD95E" w:rsidR="002812FB" w:rsidRPr="00237355" w:rsidRDefault="002812FB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ai sensi dell’articolo 76 del D.P.R. 445/</w:t>
      </w:r>
      <w:r w:rsidR="00B975EA" w:rsidRPr="00237355">
        <w:rPr>
          <w:rFonts w:ascii="Arial" w:hAnsi="Arial" w:cs="Arial"/>
          <w:sz w:val="19"/>
          <w:szCs w:val="19"/>
        </w:rPr>
        <w:t>20</w:t>
      </w:r>
      <w:r w:rsidRPr="00237355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2E53E8EC" w14:textId="77777777" w:rsidR="00052186" w:rsidRPr="00237355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C2F3349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DICHIARA</w:t>
      </w:r>
    </w:p>
    <w:p w14:paraId="09CF1CB0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che il proprio curriculum è il seguente:</w:t>
      </w:r>
    </w:p>
    <w:p w14:paraId="698C4302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44F390F9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37355">
        <w:rPr>
          <w:rFonts w:ascii="Arial" w:hAnsi="Arial" w:cs="Arial"/>
          <w:i/>
          <w:iCs/>
          <w:sz w:val="19"/>
          <w:szCs w:val="19"/>
        </w:rPr>
        <w:t>inserire:</w:t>
      </w:r>
    </w:p>
    <w:p w14:paraId="4F0D73DA" w14:textId="77777777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Curriculum completo dei seguenti allegati:</w:t>
      </w:r>
    </w:p>
    <w:p w14:paraId="52225267" w14:textId="77777777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- elenco dei titoli,</w:t>
      </w:r>
    </w:p>
    <w:p w14:paraId="09C01BF4" w14:textId="77777777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29FD0DA6" w14:textId="309CA9F6" w:rsidR="002812FB" w:rsidRPr="0023735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(nel limite massimo di </w:t>
      </w:r>
      <w:r w:rsidR="00FF2464" w:rsidRPr="00237355">
        <w:rPr>
          <w:rFonts w:ascii="Arial" w:hAnsi="Arial" w:cs="Arial"/>
          <w:i/>
          <w:sz w:val="19"/>
          <w:szCs w:val="19"/>
        </w:rPr>
        <w:t>dodici</w:t>
      </w:r>
      <w:r w:rsidRPr="00237355">
        <w:rPr>
          <w:rFonts w:ascii="Arial" w:hAnsi="Arial" w:cs="Arial"/>
          <w:i/>
          <w:sz w:val="19"/>
          <w:szCs w:val="19"/>
        </w:rPr>
        <w:t xml:space="preserve"> come previsto dall’art. 1 del bando).</w:t>
      </w:r>
    </w:p>
    <w:p w14:paraId="6C016102" w14:textId="77777777" w:rsidR="002812FB" w:rsidRPr="0023735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65F57AB" w14:textId="77777777" w:rsidR="00B777F2" w:rsidRPr="00237355" w:rsidRDefault="00B777F2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849242" w14:textId="5D4760F4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Data _______________________</w:t>
      </w:r>
    </w:p>
    <w:p w14:paraId="0DEB9B9C" w14:textId="77777777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FATTO, LETTO E SOTTOSCRITTO</w:t>
      </w:r>
    </w:p>
    <w:p w14:paraId="5A20B17B" w14:textId="69EEFF2E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345930D" w14:textId="119B86F2" w:rsidR="002812FB" w:rsidRPr="0023735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3735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694A5B1" w14:textId="77777777" w:rsidR="00766ED1" w:rsidRPr="00237355" w:rsidRDefault="00766ED1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638F2C7" w14:textId="77777777" w:rsidR="00A87306" w:rsidRPr="00237355" w:rsidRDefault="00A8730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5AE3EC9" w14:textId="77777777" w:rsidR="00766ED1" w:rsidRPr="00237355" w:rsidRDefault="002812FB" w:rsidP="00170F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3735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FD678AA" w14:textId="21DFDF63" w:rsidR="00766ED1" w:rsidRPr="00237355" w:rsidRDefault="00766ED1">
      <w:pPr>
        <w:rPr>
          <w:rFonts w:ascii="Arial" w:hAnsi="Arial" w:cs="Arial"/>
          <w:sz w:val="19"/>
          <w:szCs w:val="19"/>
        </w:rPr>
      </w:pPr>
    </w:p>
    <w:p w14:paraId="538B4BF5" w14:textId="37CADCB1" w:rsidR="001510DA" w:rsidRPr="00237355" w:rsidRDefault="00931EBD" w:rsidP="00931EBD">
      <w:pPr>
        <w:pStyle w:val="Testonormale1"/>
        <w:ind w:right="-7"/>
        <w:jc w:val="both"/>
        <w:rPr>
          <w:rFonts w:ascii="Arial" w:hAnsi="Arial" w:cs="Arial"/>
        </w:rPr>
      </w:pPr>
      <w:bookmarkStart w:id="0" w:name="_GoBack"/>
      <w:bookmarkEnd w:id="0"/>
      <w:r w:rsidRPr="00237355">
        <w:rPr>
          <w:rFonts w:ascii="Arial" w:hAnsi="Arial" w:cs="Arial"/>
        </w:rPr>
        <w:t xml:space="preserve"> </w:t>
      </w:r>
    </w:p>
    <w:p w14:paraId="4CE610D3" w14:textId="42F160B0" w:rsidR="00766ED1" w:rsidRPr="00237355" w:rsidRDefault="00766ED1" w:rsidP="001510DA">
      <w:pPr>
        <w:rPr>
          <w:rFonts w:ascii="Arial" w:hAnsi="Arial" w:cs="Arial"/>
          <w:sz w:val="19"/>
          <w:szCs w:val="19"/>
        </w:rPr>
      </w:pPr>
    </w:p>
    <w:sectPr w:rsidR="00766ED1" w:rsidRPr="00237355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258" w14:textId="77777777" w:rsidR="00B832E4" w:rsidRDefault="00B832E4">
      <w:r>
        <w:separator/>
      </w:r>
    </w:p>
  </w:endnote>
  <w:endnote w:type="continuationSeparator" w:id="0">
    <w:p w14:paraId="775C1CB4" w14:textId="77777777" w:rsidR="00B832E4" w:rsidRDefault="00B8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53" w14:textId="77777777" w:rsidR="00B832E4" w:rsidRDefault="00B832E4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1AF55" w14:textId="77777777" w:rsidR="00B832E4" w:rsidRDefault="00B832E4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45F" w14:textId="77777777" w:rsidR="00B832E4" w:rsidRDefault="00B832E4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44" w14:textId="77777777" w:rsidR="00B832E4" w:rsidRPr="006F44A3" w:rsidRDefault="00B832E4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F869" w14:textId="77777777" w:rsidR="00B832E4" w:rsidRDefault="00B832E4">
      <w:r>
        <w:separator/>
      </w:r>
    </w:p>
  </w:footnote>
  <w:footnote w:type="continuationSeparator" w:id="0">
    <w:p w14:paraId="1F165577" w14:textId="77777777" w:rsidR="00B832E4" w:rsidRDefault="00B832E4">
      <w:r>
        <w:continuationSeparator/>
      </w:r>
    </w:p>
  </w:footnote>
  <w:footnote w:id="1">
    <w:p w14:paraId="006FA904" w14:textId="77777777" w:rsidR="00B832E4" w:rsidRPr="000F7835" w:rsidRDefault="00B832E4" w:rsidP="00B674E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56B3B500" w14:textId="77777777" w:rsidR="00B832E4" w:rsidRDefault="00B832E4" w:rsidP="00B674E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B832E4" w14:paraId="2A9A9F8E" w14:textId="77777777" w:rsidTr="001F003F">
      <w:trPr>
        <w:trHeight w:val="570"/>
      </w:trPr>
      <w:tc>
        <w:tcPr>
          <w:tcW w:w="2268" w:type="dxa"/>
          <w:vMerge w:val="restart"/>
        </w:tcPr>
        <w:p w14:paraId="19CA2C3B" w14:textId="77777777" w:rsidR="00B832E4" w:rsidRPr="001F003F" w:rsidRDefault="00B832E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7C0F9C30" w14:textId="77777777" w:rsidR="00B832E4" w:rsidRPr="00931851" w:rsidRDefault="00B832E4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7DE7C596" w14:textId="77777777" w:rsidR="00B832E4" w:rsidRPr="00931851" w:rsidRDefault="00B832E4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F93F7EA" w14:textId="77777777" w:rsidR="00B832E4" w:rsidRPr="001F003F" w:rsidRDefault="00B832E4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38317A2" wp14:editId="572E5CD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32E4" w14:paraId="1E2EC17C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8E7D25F" w14:textId="77777777" w:rsidR="00B832E4" w:rsidRPr="001F003F" w:rsidRDefault="00B832E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07E3A70" w14:textId="77777777" w:rsidR="00B832E4" w:rsidRPr="00931851" w:rsidRDefault="00B832E4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4594AFCE" w14:textId="77777777" w:rsidR="00B832E4" w:rsidRPr="00931851" w:rsidRDefault="00B832E4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742958DC" w14:textId="77777777" w:rsidR="00B832E4" w:rsidRPr="00931851" w:rsidRDefault="00B832E4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7142E6C1" w14:textId="77777777" w:rsidR="00B832E4" w:rsidRPr="00931851" w:rsidRDefault="00B832E4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9B7D9D" w14:textId="77777777" w:rsidR="00B832E4" w:rsidRPr="001F003F" w:rsidRDefault="00B832E4" w:rsidP="001F003F">
          <w:pPr>
            <w:ind w:left="744"/>
          </w:pPr>
        </w:p>
      </w:tc>
    </w:tr>
  </w:tbl>
  <w:p w14:paraId="02C17689" w14:textId="77777777" w:rsidR="00B832E4" w:rsidRDefault="00B832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7C4"/>
    <w:multiLevelType w:val="hybridMultilevel"/>
    <w:tmpl w:val="AD88EF98"/>
    <w:styleLink w:val="List7"/>
    <w:lvl w:ilvl="0" w:tplc="749C0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D88"/>
    <w:multiLevelType w:val="hybridMultilevel"/>
    <w:tmpl w:val="092E8CAC"/>
    <w:lvl w:ilvl="0" w:tplc="FE6651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3E52D4"/>
    <w:multiLevelType w:val="hybridMultilevel"/>
    <w:tmpl w:val="9A5C2110"/>
    <w:lvl w:ilvl="0" w:tplc="CE588734">
      <w:start w:val="1"/>
      <w:numFmt w:val="decimal"/>
      <w:lvlText w:val="%1."/>
      <w:lvlJc w:val="left"/>
      <w:pPr>
        <w:ind w:left="720" w:hanging="360"/>
      </w:pPr>
    </w:lvl>
    <w:lvl w:ilvl="1" w:tplc="42E6CC88">
      <w:start w:val="1"/>
      <w:numFmt w:val="lowerLetter"/>
      <w:lvlText w:val="%2."/>
      <w:lvlJc w:val="left"/>
      <w:pPr>
        <w:ind w:left="1440" w:hanging="360"/>
      </w:pPr>
    </w:lvl>
    <w:lvl w:ilvl="2" w:tplc="08E81B72">
      <w:start w:val="1"/>
      <w:numFmt w:val="lowerRoman"/>
      <w:lvlText w:val="%3."/>
      <w:lvlJc w:val="right"/>
      <w:pPr>
        <w:ind w:left="2160" w:hanging="180"/>
      </w:pPr>
    </w:lvl>
    <w:lvl w:ilvl="3" w:tplc="5BAC568E">
      <w:start w:val="1"/>
      <w:numFmt w:val="decimal"/>
      <w:lvlText w:val="%4."/>
      <w:lvlJc w:val="left"/>
      <w:pPr>
        <w:ind w:left="2880" w:hanging="360"/>
      </w:pPr>
    </w:lvl>
    <w:lvl w:ilvl="4" w:tplc="1B9CB6A0">
      <w:start w:val="1"/>
      <w:numFmt w:val="lowerLetter"/>
      <w:lvlText w:val="%5."/>
      <w:lvlJc w:val="left"/>
      <w:pPr>
        <w:ind w:left="3600" w:hanging="360"/>
      </w:pPr>
    </w:lvl>
    <w:lvl w:ilvl="5" w:tplc="9328D424">
      <w:start w:val="1"/>
      <w:numFmt w:val="lowerRoman"/>
      <w:lvlText w:val="%6."/>
      <w:lvlJc w:val="right"/>
      <w:pPr>
        <w:ind w:left="4320" w:hanging="180"/>
      </w:pPr>
    </w:lvl>
    <w:lvl w:ilvl="6" w:tplc="1304E71A">
      <w:start w:val="1"/>
      <w:numFmt w:val="decimal"/>
      <w:lvlText w:val="%7."/>
      <w:lvlJc w:val="left"/>
      <w:pPr>
        <w:ind w:left="5040" w:hanging="360"/>
      </w:pPr>
    </w:lvl>
    <w:lvl w:ilvl="7" w:tplc="7E76FDD8">
      <w:start w:val="1"/>
      <w:numFmt w:val="lowerLetter"/>
      <w:lvlText w:val="%8."/>
      <w:lvlJc w:val="left"/>
      <w:pPr>
        <w:ind w:left="5760" w:hanging="360"/>
      </w:pPr>
    </w:lvl>
    <w:lvl w:ilvl="8" w:tplc="F62808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901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20A5D"/>
    <w:multiLevelType w:val="hybridMultilevel"/>
    <w:tmpl w:val="457AABC0"/>
    <w:lvl w:ilvl="0" w:tplc="F73C45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6410"/>
    <w:multiLevelType w:val="hybridMultilevel"/>
    <w:tmpl w:val="B5065B9E"/>
    <w:lvl w:ilvl="0" w:tplc="04090001">
      <w:start w:val="1"/>
      <w:numFmt w:val="decimal"/>
      <w:lvlText w:val="%1)"/>
      <w:lvlJc w:val="left"/>
      <w:pPr>
        <w:tabs>
          <w:tab w:val="num" w:pos="6218"/>
        </w:tabs>
        <w:ind w:left="6218" w:hanging="405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6893"/>
        </w:tabs>
        <w:ind w:left="6893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5432"/>
    <w:rsid w:val="00026C77"/>
    <w:rsid w:val="00031659"/>
    <w:rsid w:val="000328DE"/>
    <w:rsid w:val="00033121"/>
    <w:rsid w:val="00034EE7"/>
    <w:rsid w:val="00035CC2"/>
    <w:rsid w:val="00036F92"/>
    <w:rsid w:val="00043FEC"/>
    <w:rsid w:val="00045633"/>
    <w:rsid w:val="0004672F"/>
    <w:rsid w:val="00052186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96C52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E7C70"/>
    <w:rsid w:val="000F016A"/>
    <w:rsid w:val="000F3A70"/>
    <w:rsid w:val="000F3BEB"/>
    <w:rsid w:val="000F4110"/>
    <w:rsid w:val="000F4F51"/>
    <w:rsid w:val="000F69F9"/>
    <w:rsid w:val="000F6B80"/>
    <w:rsid w:val="001019BC"/>
    <w:rsid w:val="00102F4C"/>
    <w:rsid w:val="001066FB"/>
    <w:rsid w:val="00110566"/>
    <w:rsid w:val="00113A5D"/>
    <w:rsid w:val="001146E6"/>
    <w:rsid w:val="00115594"/>
    <w:rsid w:val="00117B04"/>
    <w:rsid w:val="001207E3"/>
    <w:rsid w:val="001219C7"/>
    <w:rsid w:val="00121BEA"/>
    <w:rsid w:val="001230C5"/>
    <w:rsid w:val="00124342"/>
    <w:rsid w:val="001244C5"/>
    <w:rsid w:val="00125D6E"/>
    <w:rsid w:val="00126F85"/>
    <w:rsid w:val="00132A85"/>
    <w:rsid w:val="00132FCA"/>
    <w:rsid w:val="001368DB"/>
    <w:rsid w:val="001378BB"/>
    <w:rsid w:val="00145039"/>
    <w:rsid w:val="00145EFD"/>
    <w:rsid w:val="0014622F"/>
    <w:rsid w:val="00147D0E"/>
    <w:rsid w:val="001510DA"/>
    <w:rsid w:val="001529F4"/>
    <w:rsid w:val="00153C39"/>
    <w:rsid w:val="00155D30"/>
    <w:rsid w:val="00155FFB"/>
    <w:rsid w:val="001568E7"/>
    <w:rsid w:val="00161C91"/>
    <w:rsid w:val="0016533E"/>
    <w:rsid w:val="001707C8"/>
    <w:rsid w:val="00170DC0"/>
    <w:rsid w:val="00170FA5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876B0"/>
    <w:rsid w:val="001907DC"/>
    <w:rsid w:val="00190831"/>
    <w:rsid w:val="00190A25"/>
    <w:rsid w:val="001923FD"/>
    <w:rsid w:val="00193FED"/>
    <w:rsid w:val="0019486B"/>
    <w:rsid w:val="00194C26"/>
    <w:rsid w:val="00197CD6"/>
    <w:rsid w:val="001A0AD7"/>
    <w:rsid w:val="001A1C19"/>
    <w:rsid w:val="001A2982"/>
    <w:rsid w:val="001A4031"/>
    <w:rsid w:val="001A443D"/>
    <w:rsid w:val="001A6CE5"/>
    <w:rsid w:val="001A6D16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D22"/>
    <w:rsid w:val="001D2772"/>
    <w:rsid w:val="001E21F9"/>
    <w:rsid w:val="001E419F"/>
    <w:rsid w:val="001F003F"/>
    <w:rsid w:val="001F4CD5"/>
    <w:rsid w:val="001F65B6"/>
    <w:rsid w:val="002006AF"/>
    <w:rsid w:val="002007FF"/>
    <w:rsid w:val="002011B8"/>
    <w:rsid w:val="002016BE"/>
    <w:rsid w:val="00203B48"/>
    <w:rsid w:val="00203D41"/>
    <w:rsid w:val="00205225"/>
    <w:rsid w:val="002052A1"/>
    <w:rsid w:val="00207788"/>
    <w:rsid w:val="00207994"/>
    <w:rsid w:val="00207A31"/>
    <w:rsid w:val="0021037E"/>
    <w:rsid w:val="00210E45"/>
    <w:rsid w:val="00211FF0"/>
    <w:rsid w:val="002130B3"/>
    <w:rsid w:val="002140DC"/>
    <w:rsid w:val="0021547D"/>
    <w:rsid w:val="00215844"/>
    <w:rsid w:val="00216BA2"/>
    <w:rsid w:val="00217C7B"/>
    <w:rsid w:val="002215FA"/>
    <w:rsid w:val="00221855"/>
    <w:rsid w:val="00231D0A"/>
    <w:rsid w:val="00234892"/>
    <w:rsid w:val="00235316"/>
    <w:rsid w:val="0023564F"/>
    <w:rsid w:val="00236AC0"/>
    <w:rsid w:val="00237355"/>
    <w:rsid w:val="00240D09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2B0E"/>
    <w:rsid w:val="00273515"/>
    <w:rsid w:val="00274CE4"/>
    <w:rsid w:val="0027609D"/>
    <w:rsid w:val="002812FB"/>
    <w:rsid w:val="00283A35"/>
    <w:rsid w:val="00286FB1"/>
    <w:rsid w:val="0029150D"/>
    <w:rsid w:val="0029381D"/>
    <w:rsid w:val="00293BBD"/>
    <w:rsid w:val="00293F93"/>
    <w:rsid w:val="00294C67"/>
    <w:rsid w:val="00296819"/>
    <w:rsid w:val="00296B93"/>
    <w:rsid w:val="00297018"/>
    <w:rsid w:val="00297929"/>
    <w:rsid w:val="002A2D2F"/>
    <w:rsid w:val="002A3F73"/>
    <w:rsid w:val="002A4A28"/>
    <w:rsid w:val="002A6C16"/>
    <w:rsid w:val="002A728F"/>
    <w:rsid w:val="002B219E"/>
    <w:rsid w:val="002B39E3"/>
    <w:rsid w:val="002B5A10"/>
    <w:rsid w:val="002B5D19"/>
    <w:rsid w:val="002B7E52"/>
    <w:rsid w:val="002B7F73"/>
    <w:rsid w:val="002C09C2"/>
    <w:rsid w:val="002C15C7"/>
    <w:rsid w:val="002C3104"/>
    <w:rsid w:val="002C5E5F"/>
    <w:rsid w:val="002D0D65"/>
    <w:rsid w:val="002D1730"/>
    <w:rsid w:val="002D20A5"/>
    <w:rsid w:val="002D2334"/>
    <w:rsid w:val="002D4C4D"/>
    <w:rsid w:val="002D5F88"/>
    <w:rsid w:val="002D6924"/>
    <w:rsid w:val="002D6F4A"/>
    <w:rsid w:val="002E175D"/>
    <w:rsid w:val="002E1E4E"/>
    <w:rsid w:val="002E3861"/>
    <w:rsid w:val="002E6728"/>
    <w:rsid w:val="002F1D79"/>
    <w:rsid w:val="002F357D"/>
    <w:rsid w:val="002F3FB8"/>
    <w:rsid w:val="002F6129"/>
    <w:rsid w:val="0030044C"/>
    <w:rsid w:val="00301374"/>
    <w:rsid w:val="0030467C"/>
    <w:rsid w:val="00304B0A"/>
    <w:rsid w:val="00310A0F"/>
    <w:rsid w:val="00311710"/>
    <w:rsid w:val="00312CCF"/>
    <w:rsid w:val="003139FB"/>
    <w:rsid w:val="00321AE6"/>
    <w:rsid w:val="0032457B"/>
    <w:rsid w:val="00325C3F"/>
    <w:rsid w:val="003311D3"/>
    <w:rsid w:val="003324E7"/>
    <w:rsid w:val="00333172"/>
    <w:rsid w:val="00335574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0D30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1F4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870"/>
    <w:rsid w:val="003D49A3"/>
    <w:rsid w:val="003D576F"/>
    <w:rsid w:val="003E1383"/>
    <w:rsid w:val="003E40CA"/>
    <w:rsid w:val="003E73FC"/>
    <w:rsid w:val="003E7889"/>
    <w:rsid w:val="003F161D"/>
    <w:rsid w:val="003F1B6B"/>
    <w:rsid w:val="003F2F34"/>
    <w:rsid w:val="003F2FB8"/>
    <w:rsid w:val="003F42CB"/>
    <w:rsid w:val="003F6465"/>
    <w:rsid w:val="00400371"/>
    <w:rsid w:val="00401ED1"/>
    <w:rsid w:val="00402F4E"/>
    <w:rsid w:val="00417686"/>
    <w:rsid w:val="00420AD3"/>
    <w:rsid w:val="004219F5"/>
    <w:rsid w:val="00422EDA"/>
    <w:rsid w:val="0042347E"/>
    <w:rsid w:val="00424074"/>
    <w:rsid w:val="0042411C"/>
    <w:rsid w:val="00426D8B"/>
    <w:rsid w:val="004330DD"/>
    <w:rsid w:val="00437FA8"/>
    <w:rsid w:val="0044132E"/>
    <w:rsid w:val="004451B8"/>
    <w:rsid w:val="004453E0"/>
    <w:rsid w:val="00447418"/>
    <w:rsid w:val="00451C9F"/>
    <w:rsid w:val="0045246C"/>
    <w:rsid w:val="0045480B"/>
    <w:rsid w:val="00454988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52D"/>
    <w:rsid w:val="00494DCD"/>
    <w:rsid w:val="004959E2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352"/>
    <w:rsid w:val="004D438E"/>
    <w:rsid w:val="004D44CA"/>
    <w:rsid w:val="004D5006"/>
    <w:rsid w:val="004D50E0"/>
    <w:rsid w:val="004D5E63"/>
    <w:rsid w:val="004D72E0"/>
    <w:rsid w:val="004E0D31"/>
    <w:rsid w:val="004E1123"/>
    <w:rsid w:val="004E133B"/>
    <w:rsid w:val="004E22D9"/>
    <w:rsid w:val="004E235C"/>
    <w:rsid w:val="004E5272"/>
    <w:rsid w:val="004E5478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0E45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614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6475"/>
    <w:rsid w:val="005C7B0A"/>
    <w:rsid w:val="005D026A"/>
    <w:rsid w:val="005D0B25"/>
    <w:rsid w:val="005D2D9A"/>
    <w:rsid w:val="005D31A9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7DBB"/>
    <w:rsid w:val="00610B86"/>
    <w:rsid w:val="006127F2"/>
    <w:rsid w:val="00612899"/>
    <w:rsid w:val="006144B7"/>
    <w:rsid w:val="006204A8"/>
    <w:rsid w:val="006211FB"/>
    <w:rsid w:val="006219C6"/>
    <w:rsid w:val="006220B6"/>
    <w:rsid w:val="006312C3"/>
    <w:rsid w:val="00632D28"/>
    <w:rsid w:val="006362C2"/>
    <w:rsid w:val="00636651"/>
    <w:rsid w:val="00637199"/>
    <w:rsid w:val="006402F1"/>
    <w:rsid w:val="0064254A"/>
    <w:rsid w:val="00642C77"/>
    <w:rsid w:val="006440F8"/>
    <w:rsid w:val="0064700C"/>
    <w:rsid w:val="0065059F"/>
    <w:rsid w:val="006543BF"/>
    <w:rsid w:val="00657B4F"/>
    <w:rsid w:val="00657FCC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08C6"/>
    <w:rsid w:val="006A1EAB"/>
    <w:rsid w:val="006A237E"/>
    <w:rsid w:val="006A49FB"/>
    <w:rsid w:val="006A4F41"/>
    <w:rsid w:val="006A5579"/>
    <w:rsid w:val="006A72B1"/>
    <w:rsid w:val="006A7FF9"/>
    <w:rsid w:val="006B00F7"/>
    <w:rsid w:val="006B4295"/>
    <w:rsid w:val="006B521D"/>
    <w:rsid w:val="006B70BE"/>
    <w:rsid w:val="006C2A71"/>
    <w:rsid w:val="006C5F5D"/>
    <w:rsid w:val="006C60B4"/>
    <w:rsid w:val="006D0B49"/>
    <w:rsid w:val="006D10C0"/>
    <w:rsid w:val="006D1981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22D0D"/>
    <w:rsid w:val="0072530A"/>
    <w:rsid w:val="00725750"/>
    <w:rsid w:val="007267F9"/>
    <w:rsid w:val="00732103"/>
    <w:rsid w:val="00733378"/>
    <w:rsid w:val="00733CBD"/>
    <w:rsid w:val="00733D70"/>
    <w:rsid w:val="0073577B"/>
    <w:rsid w:val="00735E11"/>
    <w:rsid w:val="00737214"/>
    <w:rsid w:val="007374F1"/>
    <w:rsid w:val="007405F2"/>
    <w:rsid w:val="00744407"/>
    <w:rsid w:val="00745C53"/>
    <w:rsid w:val="00746DBE"/>
    <w:rsid w:val="00746E96"/>
    <w:rsid w:val="0075144E"/>
    <w:rsid w:val="00752ED0"/>
    <w:rsid w:val="00754CEC"/>
    <w:rsid w:val="00757478"/>
    <w:rsid w:val="007601F5"/>
    <w:rsid w:val="00764082"/>
    <w:rsid w:val="00764926"/>
    <w:rsid w:val="00766ED1"/>
    <w:rsid w:val="00767518"/>
    <w:rsid w:val="0077014B"/>
    <w:rsid w:val="007705BA"/>
    <w:rsid w:val="00770BD0"/>
    <w:rsid w:val="007715E0"/>
    <w:rsid w:val="00771844"/>
    <w:rsid w:val="007720C0"/>
    <w:rsid w:val="00773C87"/>
    <w:rsid w:val="00774C09"/>
    <w:rsid w:val="00775BA6"/>
    <w:rsid w:val="0078367D"/>
    <w:rsid w:val="00784C18"/>
    <w:rsid w:val="00784CA8"/>
    <w:rsid w:val="00786BD5"/>
    <w:rsid w:val="00792B91"/>
    <w:rsid w:val="00793940"/>
    <w:rsid w:val="00794B6E"/>
    <w:rsid w:val="007A0385"/>
    <w:rsid w:val="007A2DF4"/>
    <w:rsid w:val="007A5477"/>
    <w:rsid w:val="007A7636"/>
    <w:rsid w:val="007B0AAF"/>
    <w:rsid w:val="007B1480"/>
    <w:rsid w:val="007B4B51"/>
    <w:rsid w:val="007B4EDD"/>
    <w:rsid w:val="007B5404"/>
    <w:rsid w:val="007B7F7E"/>
    <w:rsid w:val="007C0A42"/>
    <w:rsid w:val="007C4090"/>
    <w:rsid w:val="007C5E1A"/>
    <w:rsid w:val="007C7653"/>
    <w:rsid w:val="007D3CD0"/>
    <w:rsid w:val="007D469E"/>
    <w:rsid w:val="007E576C"/>
    <w:rsid w:val="007F25FD"/>
    <w:rsid w:val="007F3141"/>
    <w:rsid w:val="007F355A"/>
    <w:rsid w:val="007F4CF3"/>
    <w:rsid w:val="007F5B06"/>
    <w:rsid w:val="007F6AC4"/>
    <w:rsid w:val="00801B6E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6CD"/>
    <w:rsid w:val="00823A30"/>
    <w:rsid w:val="00823A7E"/>
    <w:rsid w:val="00826FC7"/>
    <w:rsid w:val="00827D66"/>
    <w:rsid w:val="00832CF4"/>
    <w:rsid w:val="008339FA"/>
    <w:rsid w:val="0083675C"/>
    <w:rsid w:val="008379D5"/>
    <w:rsid w:val="00840FBE"/>
    <w:rsid w:val="00850552"/>
    <w:rsid w:val="00850CC8"/>
    <w:rsid w:val="0085257B"/>
    <w:rsid w:val="00867D15"/>
    <w:rsid w:val="0087077C"/>
    <w:rsid w:val="008764AF"/>
    <w:rsid w:val="00877398"/>
    <w:rsid w:val="00877E46"/>
    <w:rsid w:val="00880BEC"/>
    <w:rsid w:val="00882596"/>
    <w:rsid w:val="00882601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97BB3"/>
    <w:rsid w:val="008A000C"/>
    <w:rsid w:val="008A1174"/>
    <w:rsid w:val="008A1841"/>
    <w:rsid w:val="008A3E33"/>
    <w:rsid w:val="008A441F"/>
    <w:rsid w:val="008A52EF"/>
    <w:rsid w:val="008A590D"/>
    <w:rsid w:val="008A72DD"/>
    <w:rsid w:val="008B2679"/>
    <w:rsid w:val="008B3916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328D"/>
    <w:rsid w:val="008E48D9"/>
    <w:rsid w:val="008E73D8"/>
    <w:rsid w:val="008F12C3"/>
    <w:rsid w:val="008F28FB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3641"/>
    <w:rsid w:val="00914F92"/>
    <w:rsid w:val="00915EB2"/>
    <w:rsid w:val="0091663C"/>
    <w:rsid w:val="009177C3"/>
    <w:rsid w:val="00917B1F"/>
    <w:rsid w:val="0092161F"/>
    <w:rsid w:val="00922CA5"/>
    <w:rsid w:val="00923055"/>
    <w:rsid w:val="00923D79"/>
    <w:rsid w:val="009243D7"/>
    <w:rsid w:val="00925C81"/>
    <w:rsid w:val="00930092"/>
    <w:rsid w:val="00931236"/>
    <w:rsid w:val="00931851"/>
    <w:rsid w:val="00931EBD"/>
    <w:rsid w:val="00932070"/>
    <w:rsid w:val="00935339"/>
    <w:rsid w:val="00937379"/>
    <w:rsid w:val="00937504"/>
    <w:rsid w:val="0094426B"/>
    <w:rsid w:val="00947D36"/>
    <w:rsid w:val="00952B09"/>
    <w:rsid w:val="009542A2"/>
    <w:rsid w:val="00957145"/>
    <w:rsid w:val="00965789"/>
    <w:rsid w:val="00966EB5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60A6"/>
    <w:rsid w:val="0099623F"/>
    <w:rsid w:val="009970E5"/>
    <w:rsid w:val="009A10A4"/>
    <w:rsid w:val="009A14B7"/>
    <w:rsid w:val="009A3402"/>
    <w:rsid w:val="009A5268"/>
    <w:rsid w:val="009A53AA"/>
    <w:rsid w:val="009B499A"/>
    <w:rsid w:val="009B7892"/>
    <w:rsid w:val="009C4E21"/>
    <w:rsid w:val="009C6619"/>
    <w:rsid w:val="009C7087"/>
    <w:rsid w:val="009D08BF"/>
    <w:rsid w:val="009D11B0"/>
    <w:rsid w:val="009D5D8D"/>
    <w:rsid w:val="009E0435"/>
    <w:rsid w:val="009E445F"/>
    <w:rsid w:val="009E5495"/>
    <w:rsid w:val="009E553D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47DE"/>
    <w:rsid w:val="00A27B88"/>
    <w:rsid w:val="00A30961"/>
    <w:rsid w:val="00A33E64"/>
    <w:rsid w:val="00A3508B"/>
    <w:rsid w:val="00A352B9"/>
    <w:rsid w:val="00A36127"/>
    <w:rsid w:val="00A36D62"/>
    <w:rsid w:val="00A40427"/>
    <w:rsid w:val="00A41AE1"/>
    <w:rsid w:val="00A41EC7"/>
    <w:rsid w:val="00A42957"/>
    <w:rsid w:val="00A4504E"/>
    <w:rsid w:val="00A4775B"/>
    <w:rsid w:val="00A47877"/>
    <w:rsid w:val="00A5058A"/>
    <w:rsid w:val="00A50A09"/>
    <w:rsid w:val="00A52AFB"/>
    <w:rsid w:val="00A52E3B"/>
    <w:rsid w:val="00A54366"/>
    <w:rsid w:val="00A60B43"/>
    <w:rsid w:val="00A6101E"/>
    <w:rsid w:val="00A61C95"/>
    <w:rsid w:val="00A638DD"/>
    <w:rsid w:val="00A6432D"/>
    <w:rsid w:val="00A64D9F"/>
    <w:rsid w:val="00A662F2"/>
    <w:rsid w:val="00A67A05"/>
    <w:rsid w:val="00A73D9A"/>
    <w:rsid w:val="00A75BA3"/>
    <w:rsid w:val="00A7665D"/>
    <w:rsid w:val="00A76FB3"/>
    <w:rsid w:val="00A776CD"/>
    <w:rsid w:val="00A8138F"/>
    <w:rsid w:val="00A814DD"/>
    <w:rsid w:val="00A81FE7"/>
    <w:rsid w:val="00A82278"/>
    <w:rsid w:val="00A8284E"/>
    <w:rsid w:val="00A863A5"/>
    <w:rsid w:val="00A87306"/>
    <w:rsid w:val="00A87D86"/>
    <w:rsid w:val="00A9079C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E7FBC"/>
    <w:rsid w:val="00AF2457"/>
    <w:rsid w:val="00AF24B7"/>
    <w:rsid w:val="00AF26C7"/>
    <w:rsid w:val="00AF34E9"/>
    <w:rsid w:val="00B017A7"/>
    <w:rsid w:val="00B02B05"/>
    <w:rsid w:val="00B02BE0"/>
    <w:rsid w:val="00B05392"/>
    <w:rsid w:val="00B06F8C"/>
    <w:rsid w:val="00B12DD4"/>
    <w:rsid w:val="00B14F4D"/>
    <w:rsid w:val="00B15244"/>
    <w:rsid w:val="00B15EA6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495F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674E0"/>
    <w:rsid w:val="00B73D60"/>
    <w:rsid w:val="00B74F88"/>
    <w:rsid w:val="00B7720A"/>
    <w:rsid w:val="00B777F2"/>
    <w:rsid w:val="00B82A9C"/>
    <w:rsid w:val="00B832E4"/>
    <w:rsid w:val="00B86F07"/>
    <w:rsid w:val="00B91E8E"/>
    <w:rsid w:val="00B9375B"/>
    <w:rsid w:val="00B9521D"/>
    <w:rsid w:val="00B964F0"/>
    <w:rsid w:val="00B975EA"/>
    <w:rsid w:val="00B97BEE"/>
    <w:rsid w:val="00BA2267"/>
    <w:rsid w:val="00BA7D17"/>
    <w:rsid w:val="00BB10F8"/>
    <w:rsid w:val="00BB149B"/>
    <w:rsid w:val="00BB2228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204C"/>
    <w:rsid w:val="00BD2D79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0101"/>
    <w:rsid w:val="00C1279B"/>
    <w:rsid w:val="00C12B4C"/>
    <w:rsid w:val="00C12FE8"/>
    <w:rsid w:val="00C14421"/>
    <w:rsid w:val="00C14D93"/>
    <w:rsid w:val="00C171AD"/>
    <w:rsid w:val="00C179CD"/>
    <w:rsid w:val="00C2155A"/>
    <w:rsid w:val="00C21EA1"/>
    <w:rsid w:val="00C25C5C"/>
    <w:rsid w:val="00C31A78"/>
    <w:rsid w:val="00C33C89"/>
    <w:rsid w:val="00C42578"/>
    <w:rsid w:val="00C42E95"/>
    <w:rsid w:val="00C43BC8"/>
    <w:rsid w:val="00C46712"/>
    <w:rsid w:val="00C472BB"/>
    <w:rsid w:val="00C4780F"/>
    <w:rsid w:val="00C63898"/>
    <w:rsid w:val="00C64996"/>
    <w:rsid w:val="00C65A86"/>
    <w:rsid w:val="00C71589"/>
    <w:rsid w:val="00C71684"/>
    <w:rsid w:val="00C716DA"/>
    <w:rsid w:val="00C72188"/>
    <w:rsid w:val="00C7352E"/>
    <w:rsid w:val="00C754FD"/>
    <w:rsid w:val="00C76750"/>
    <w:rsid w:val="00C7762F"/>
    <w:rsid w:val="00C81250"/>
    <w:rsid w:val="00C8292B"/>
    <w:rsid w:val="00C83D71"/>
    <w:rsid w:val="00C861AE"/>
    <w:rsid w:val="00C86B08"/>
    <w:rsid w:val="00C87458"/>
    <w:rsid w:val="00C87EB2"/>
    <w:rsid w:val="00C9278D"/>
    <w:rsid w:val="00C940CF"/>
    <w:rsid w:val="00CA0472"/>
    <w:rsid w:val="00CA3386"/>
    <w:rsid w:val="00CA4001"/>
    <w:rsid w:val="00CA4208"/>
    <w:rsid w:val="00CA77BC"/>
    <w:rsid w:val="00CB0FF0"/>
    <w:rsid w:val="00CB132A"/>
    <w:rsid w:val="00CB3334"/>
    <w:rsid w:val="00CB6D9A"/>
    <w:rsid w:val="00CC6DF4"/>
    <w:rsid w:val="00CC711C"/>
    <w:rsid w:val="00CC7608"/>
    <w:rsid w:val="00CD0E92"/>
    <w:rsid w:val="00CD4790"/>
    <w:rsid w:val="00CE5041"/>
    <w:rsid w:val="00CE552F"/>
    <w:rsid w:val="00CF08D1"/>
    <w:rsid w:val="00CF1BBF"/>
    <w:rsid w:val="00CF4F9E"/>
    <w:rsid w:val="00CF7921"/>
    <w:rsid w:val="00CF7F2A"/>
    <w:rsid w:val="00D013C4"/>
    <w:rsid w:val="00D06E3B"/>
    <w:rsid w:val="00D105F4"/>
    <w:rsid w:val="00D12BCF"/>
    <w:rsid w:val="00D12CF4"/>
    <w:rsid w:val="00D13407"/>
    <w:rsid w:val="00D15CFC"/>
    <w:rsid w:val="00D16FA9"/>
    <w:rsid w:val="00D24217"/>
    <w:rsid w:val="00D252E0"/>
    <w:rsid w:val="00D2699D"/>
    <w:rsid w:val="00D33ABE"/>
    <w:rsid w:val="00D3733B"/>
    <w:rsid w:val="00D405C2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74825"/>
    <w:rsid w:val="00D80A3A"/>
    <w:rsid w:val="00D80FEB"/>
    <w:rsid w:val="00D8391C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0670"/>
    <w:rsid w:val="00DC1627"/>
    <w:rsid w:val="00DC33AA"/>
    <w:rsid w:val="00DC3ECB"/>
    <w:rsid w:val="00DC5A0E"/>
    <w:rsid w:val="00DC7926"/>
    <w:rsid w:val="00DD0535"/>
    <w:rsid w:val="00DD0EB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70F"/>
    <w:rsid w:val="00E00B56"/>
    <w:rsid w:val="00E02BE3"/>
    <w:rsid w:val="00E03160"/>
    <w:rsid w:val="00E04A0E"/>
    <w:rsid w:val="00E05A33"/>
    <w:rsid w:val="00E10CBE"/>
    <w:rsid w:val="00E113A8"/>
    <w:rsid w:val="00E1316A"/>
    <w:rsid w:val="00E16669"/>
    <w:rsid w:val="00E17858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640"/>
    <w:rsid w:val="00E47F64"/>
    <w:rsid w:val="00E520D9"/>
    <w:rsid w:val="00E52316"/>
    <w:rsid w:val="00E5285E"/>
    <w:rsid w:val="00E536E3"/>
    <w:rsid w:val="00E54C6A"/>
    <w:rsid w:val="00E60202"/>
    <w:rsid w:val="00E656DD"/>
    <w:rsid w:val="00E65FB6"/>
    <w:rsid w:val="00E67D1A"/>
    <w:rsid w:val="00E70A99"/>
    <w:rsid w:val="00E70D35"/>
    <w:rsid w:val="00E70F08"/>
    <w:rsid w:val="00E72C09"/>
    <w:rsid w:val="00E72F27"/>
    <w:rsid w:val="00E74BE5"/>
    <w:rsid w:val="00E7565E"/>
    <w:rsid w:val="00E75E37"/>
    <w:rsid w:val="00E761F4"/>
    <w:rsid w:val="00E81451"/>
    <w:rsid w:val="00E81673"/>
    <w:rsid w:val="00E82B2F"/>
    <w:rsid w:val="00E83637"/>
    <w:rsid w:val="00E839A2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3E15"/>
    <w:rsid w:val="00ED5093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07F55"/>
    <w:rsid w:val="00F10649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2D6C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37E0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4C66"/>
    <w:rsid w:val="00FB70F8"/>
    <w:rsid w:val="00FC0DA6"/>
    <w:rsid w:val="00FC123C"/>
    <w:rsid w:val="00FC29B7"/>
    <w:rsid w:val="00FC690D"/>
    <w:rsid w:val="00FC7341"/>
    <w:rsid w:val="00FD01B2"/>
    <w:rsid w:val="00FD1A03"/>
    <w:rsid w:val="00FD46CD"/>
    <w:rsid w:val="00FD6654"/>
    <w:rsid w:val="00FD7348"/>
    <w:rsid w:val="00FE1494"/>
    <w:rsid w:val="00FE4463"/>
    <w:rsid w:val="00FE597B"/>
    <w:rsid w:val="00FF1103"/>
    <w:rsid w:val="00FF2464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F61ECE4"/>
  <w14:defaultImageDpi w14:val="0"/>
  <w15:docId w15:val="{17E97627-6443-4771-B305-619B5C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1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A41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A41F4"/>
    <w:rPr>
      <w:sz w:val="16"/>
      <w:szCs w:val="16"/>
    </w:rPr>
  </w:style>
  <w:style w:type="paragraph" w:customStyle="1" w:styleId="Normale1">
    <w:name w:val="Normale1"/>
    <w:basedOn w:val="Normale"/>
    <w:rsid w:val="00E756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39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391C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8391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83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8391C"/>
  </w:style>
  <w:style w:type="numbering" w:customStyle="1" w:styleId="List7">
    <w:name w:val="List 7"/>
    <w:rsid w:val="00880BEC"/>
    <w:pPr>
      <w:numPr>
        <w:numId w:val="4"/>
      </w:numPr>
    </w:pPr>
  </w:style>
  <w:style w:type="paragraph" w:customStyle="1" w:styleId="Testonormale1">
    <w:name w:val="Testo normale1"/>
    <w:basedOn w:val="Normale"/>
    <w:rsid w:val="00880BEC"/>
    <w:rPr>
      <w:rFonts w:ascii="Courier New" w:hAnsi="Courier New"/>
      <w:sz w:val="20"/>
      <w:szCs w:val="20"/>
    </w:rPr>
  </w:style>
  <w:style w:type="numbering" w:customStyle="1" w:styleId="List8">
    <w:name w:val="List 8"/>
    <w:rsid w:val="00880BEC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rsid w:val="0088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BEC"/>
  </w:style>
  <w:style w:type="character" w:styleId="Rimandonotaapidipagina">
    <w:name w:val="footnote reference"/>
    <w:basedOn w:val="Carpredefinitoparagrafo"/>
    <w:rsid w:val="00880BEC"/>
    <w:rPr>
      <w:vertAlign w:val="superscript"/>
    </w:rPr>
  </w:style>
  <w:style w:type="paragraph" w:customStyle="1" w:styleId="Testonormale5">
    <w:name w:val="Testo normale5"/>
    <w:basedOn w:val="Normale"/>
    <w:rsid w:val="002812FB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CC"/>
    <w:rPr>
      <w:b/>
      <w:bCs/>
    </w:rPr>
  </w:style>
  <w:style w:type="paragraph" w:styleId="Paragrafoelenco">
    <w:name w:val="List Paragraph"/>
    <w:basedOn w:val="Normale"/>
    <w:uiPriority w:val="34"/>
    <w:qFormat/>
    <w:rsid w:val="00E54C6A"/>
    <w:pPr>
      <w:ind w:left="720"/>
      <w:contextualSpacing/>
    </w:pPr>
  </w:style>
  <w:style w:type="numbering" w:customStyle="1" w:styleId="List81">
    <w:name w:val="List 81"/>
    <w:rsid w:val="00B674E0"/>
  </w:style>
  <w:style w:type="table" w:customStyle="1" w:styleId="Grigliatabella1">
    <w:name w:val="Griglia tabella1"/>
    <w:basedOn w:val="Tabellanormale"/>
    <w:next w:val="Grigliatabella"/>
    <w:uiPriority w:val="39"/>
    <w:rsid w:val="00B67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10">
    <w:name w:val="DELIBERA 10"/>
    <w:basedOn w:val="Normale"/>
    <w:rsid w:val="006A08C6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8236CD"/>
    <w:rPr>
      <w:color w:val="800080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1510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84AE-1A28-41A3-86CC-E0B7D28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carta_intestata_bn.dot</Template>
  <TotalTime>2</TotalTime>
  <Pages>12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Flavia Gozzi</cp:lastModifiedBy>
  <cp:revision>3</cp:revision>
  <cp:lastPrinted>2018-08-10T10:14:00Z</cp:lastPrinted>
  <dcterms:created xsi:type="dcterms:W3CDTF">2018-09-12T10:16:00Z</dcterms:created>
  <dcterms:modified xsi:type="dcterms:W3CDTF">2018-09-12T10:17:00Z</dcterms:modified>
</cp:coreProperties>
</file>